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291D3E">
        <w:t xml:space="preserve"> </w:t>
      </w:r>
      <w:proofErr w:type="gramStart"/>
      <w:r w:rsidR="00291D3E">
        <w:t xml:space="preserve">Naturfag           </w:t>
      </w:r>
      <w:r w:rsidR="00DA12A5">
        <w:t xml:space="preserve">                 Skoleåret</w:t>
      </w:r>
      <w:proofErr w:type="gramEnd"/>
      <w:r w:rsidR="00DA12A5">
        <w:t>: 2015/ 2016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291D3E">
        <w:t xml:space="preserve"> 4. klasse                </w:t>
      </w:r>
      <w:r w:rsidR="00C07CBE">
        <w:t>Lærer:</w:t>
      </w:r>
      <w:r w:rsidR="009C3849">
        <w:tab/>
      </w:r>
      <w:r w:rsidR="00DA12A5">
        <w:t>Cynthia</w:t>
      </w:r>
      <w:bookmarkStart w:id="0" w:name="_GoBack"/>
      <w:bookmarkEnd w:id="0"/>
      <w:r w:rsidR="00291D3E">
        <w:t xml:space="preserve"> Berg </w:t>
      </w:r>
    </w:p>
    <w:p w:rsidR="00344226" w:rsidRDefault="00344226"/>
    <w:p w:rsidR="00344226" w:rsidRDefault="00344226"/>
    <w:p w:rsidR="00904CCA" w:rsidRDefault="00904CCA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923"/>
        <w:gridCol w:w="2343"/>
        <w:gridCol w:w="1806"/>
        <w:gridCol w:w="1769"/>
        <w:gridCol w:w="4516"/>
        <w:gridCol w:w="1456"/>
      </w:tblGrid>
      <w:tr w:rsidR="001C2110" w:rsidTr="007C5CE2">
        <w:tc>
          <w:tcPr>
            <w:tcW w:w="1229" w:type="dxa"/>
          </w:tcPr>
          <w:p w:rsidR="00084E9A" w:rsidRDefault="00084E9A">
            <w:r>
              <w:t>Uke</w:t>
            </w:r>
          </w:p>
        </w:tc>
        <w:tc>
          <w:tcPr>
            <w:tcW w:w="1923" w:type="dxa"/>
          </w:tcPr>
          <w:p w:rsidR="00084E9A" w:rsidRDefault="00084E9A">
            <w:r>
              <w:t>Emne</w:t>
            </w:r>
          </w:p>
        </w:tc>
        <w:tc>
          <w:tcPr>
            <w:tcW w:w="2343" w:type="dxa"/>
          </w:tcPr>
          <w:p w:rsidR="00084E9A" w:rsidRDefault="00084E9A">
            <w:r>
              <w:t>Kompetansemål</w:t>
            </w:r>
          </w:p>
        </w:tc>
        <w:tc>
          <w:tcPr>
            <w:tcW w:w="1806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1769" w:type="dxa"/>
          </w:tcPr>
          <w:p w:rsidR="00084E9A" w:rsidRDefault="00084E9A">
            <w:r>
              <w:t>Grunnleggende ferdigheter</w:t>
            </w:r>
          </w:p>
        </w:tc>
        <w:tc>
          <w:tcPr>
            <w:tcW w:w="4516" w:type="dxa"/>
          </w:tcPr>
          <w:p w:rsidR="00084E9A" w:rsidRDefault="00084E9A">
            <w:r>
              <w:t>Metoder</w:t>
            </w:r>
          </w:p>
        </w:tc>
        <w:tc>
          <w:tcPr>
            <w:tcW w:w="1456" w:type="dxa"/>
          </w:tcPr>
          <w:p w:rsidR="00084E9A" w:rsidRDefault="00084E9A">
            <w:r>
              <w:t>Vurdering</w:t>
            </w:r>
            <w:r w:rsidR="005415C0">
              <w:t xml:space="preserve"> for læring 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7251E5">
            <w:r>
              <w:t>August - september</w:t>
            </w:r>
          </w:p>
        </w:tc>
        <w:tc>
          <w:tcPr>
            <w:tcW w:w="1923" w:type="dxa"/>
          </w:tcPr>
          <w:p w:rsidR="00084E9A" w:rsidRDefault="007251E5">
            <w:r>
              <w:t>Næringskjeder</w:t>
            </w:r>
          </w:p>
        </w:tc>
        <w:tc>
          <w:tcPr>
            <w:tcW w:w="2343" w:type="dxa"/>
          </w:tcPr>
          <w:p w:rsidR="007251E5" w:rsidRDefault="007251E5" w:rsidP="007251E5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S</w:t>
            </w:r>
            <w:r w:rsidRPr="00B016B6">
              <w:t>amtale om og sammenligne livssyklusen til noen plante- og dyrearter</w:t>
            </w:r>
          </w:p>
          <w:p w:rsidR="007251E5" w:rsidRDefault="007251E5" w:rsidP="007251E5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F</w:t>
            </w:r>
            <w:r w:rsidRPr="00B016B6">
              <w:t>ortelle om dyr i nærområdet, diskutere dyrevelferd og skille mellom meninger</w:t>
            </w:r>
          </w:p>
          <w:p w:rsidR="007251E5" w:rsidRDefault="007251E5" w:rsidP="007251E5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U</w:t>
            </w:r>
            <w:r w:rsidRPr="00B016B6">
              <w:t>ndersøke biologisk nedbryting og beskrive et kretsløp i naturen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06" w:type="dxa"/>
          </w:tcPr>
          <w:p w:rsidR="00084E9A" w:rsidRDefault="001C2110" w:rsidP="0095236B">
            <w:r>
              <w:t>Lære begrepet næringskjeder.</w:t>
            </w:r>
          </w:p>
          <w:p w:rsidR="001C2110" w:rsidRDefault="001C2110" w:rsidP="0095236B"/>
          <w:p w:rsidR="001C2110" w:rsidRDefault="001C2110" w:rsidP="0095236B">
            <w:r>
              <w:t>Lære næringsnett.</w:t>
            </w:r>
          </w:p>
          <w:p w:rsidR="001C2110" w:rsidRDefault="001C2110" w:rsidP="0095236B"/>
          <w:p w:rsidR="001C2110" w:rsidRDefault="001C2110" w:rsidP="0095236B">
            <w:r>
              <w:t>Lære sammenhenger i naturen.</w:t>
            </w:r>
          </w:p>
          <w:p w:rsidR="001C2110" w:rsidRDefault="001C2110" w:rsidP="0095236B"/>
          <w:p w:rsidR="001C2110" w:rsidRDefault="001C2110" w:rsidP="0095236B">
            <w:r>
              <w:t xml:space="preserve">Lære begrepene produsent og konsument. </w:t>
            </w:r>
          </w:p>
          <w:p w:rsidR="001C2110" w:rsidRDefault="001C2110" w:rsidP="0095236B"/>
          <w:p w:rsidR="001C2110" w:rsidRDefault="001C2110" w:rsidP="0095236B">
            <w:r>
              <w:t>Lære at en næringskjede starter med en produsent og fortsetter med konsumenter.</w:t>
            </w:r>
          </w:p>
          <w:p w:rsidR="001C2110" w:rsidRDefault="001C2110" w:rsidP="0095236B"/>
          <w:p w:rsidR="001C2110" w:rsidRDefault="001C2110" w:rsidP="0095236B">
            <w:r>
              <w:t xml:space="preserve">Lære forskjellen </w:t>
            </w:r>
            <w:r>
              <w:lastRenderedPageBreak/>
              <w:t xml:space="preserve">på en planteeter og en kjøtteter. </w:t>
            </w:r>
          </w:p>
        </w:tc>
        <w:tc>
          <w:tcPr>
            <w:tcW w:w="1769" w:type="dxa"/>
          </w:tcPr>
          <w:p w:rsidR="00084E9A" w:rsidRDefault="00DE286F" w:rsidP="00830014">
            <w:r>
              <w:lastRenderedPageBreak/>
              <w:t>Lese ferdigheter:</w:t>
            </w:r>
          </w:p>
          <w:p w:rsidR="00DE286F" w:rsidRDefault="003F4DEB" w:rsidP="00830014">
            <w:r>
              <w:t>Lese på internett og i lesebok.</w:t>
            </w:r>
            <w:r w:rsidR="006A0989">
              <w:t xml:space="preserve"> </w:t>
            </w:r>
          </w:p>
          <w:p w:rsidR="003F4DEB" w:rsidRDefault="003F4DEB" w:rsidP="00830014"/>
          <w:p w:rsidR="00DE286F" w:rsidRDefault="00DE286F" w:rsidP="00830014">
            <w:r>
              <w:t>Skriftlige ferdigheter:</w:t>
            </w:r>
          </w:p>
          <w:p w:rsidR="003F4DEB" w:rsidRDefault="003F4DEB" w:rsidP="00830014">
            <w:r>
              <w:t xml:space="preserve">Skrive i arbeidsbok og i skrivebok – svare på spørsmål. </w:t>
            </w:r>
          </w:p>
          <w:p w:rsidR="00DE286F" w:rsidRDefault="00DE286F" w:rsidP="00830014"/>
          <w:p w:rsidR="00DE286F" w:rsidRDefault="00DE286F" w:rsidP="00830014">
            <w:r>
              <w:t>Muntlige ferdigheter:</w:t>
            </w:r>
          </w:p>
          <w:p w:rsidR="00DE286F" w:rsidRDefault="003F4DEB" w:rsidP="00830014">
            <w:r>
              <w:t>Fortelle og stille spørsmål i fra emnet.</w:t>
            </w:r>
          </w:p>
          <w:p w:rsidR="003F4DEB" w:rsidRDefault="003F4DEB" w:rsidP="00830014">
            <w:r>
              <w:t xml:space="preserve">Rollespill </w:t>
            </w:r>
          </w:p>
          <w:p w:rsidR="003F4DEB" w:rsidRDefault="003F4DEB" w:rsidP="00830014"/>
          <w:p w:rsidR="00DE286F" w:rsidRDefault="00DE286F" w:rsidP="00830014">
            <w:r>
              <w:t xml:space="preserve">Regne </w:t>
            </w:r>
            <w:r>
              <w:lastRenderedPageBreak/>
              <w:t>ferdigheter:</w:t>
            </w:r>
          </w:p>
          <w:p w:rsidR="00DE286F" w:rsidRDefault="006A0989" w:rsidP="00830014">
            <w:r>
              <w:t xml:space="preserve">Sette sammen næringskjeder med ulikt antall planter og dyr. </w:t>
            </w:r>
          </w:p>
          <w:p w:rsidR="003F4DEB" w:rsidRDefault="003F4DEB" w:rsidP="00830014"/>
          <w:p w:rsidR="003F4DEB" w:rsidRDefault="003F4DEB" w:rsidP="00830014"/>
          <w:p w:rsidR="00DE286F" w:rsidRDefault="00DE286F" w:rsidP="00830014">
            <w:r>
              <w:t>Digitale ferdigheter:</w:t>
            </w:r>
          </w:p>
          <w:p w:rsidR="003F4DEB" w:rsidRDefault="003F4DEB" w:rsidP="00830014">
            <w:r>
              <w:t>Søke på internett.</w:t>
            </w:r>
          </w:p>
          <w:p w:rsidR="003F4DEB" w:rsidRDefault="003F4DEB" w:rsidP="00830014">
            <w:r>
              <w:t xml:space="preserve">Skrive i Word. </w:t>
            </w:r>
          </w:p>
          <w:p w:rsidR="00DE286F" w:rsidRPr="00454BFF" w:rsidRDefault="00DE286F" w:rsidP="00830014">
            <w:r>
              <w:t xml:space="preserve"> </w:t>
            </w:r>
          </w:p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Pr="007251E5" w:rsidRDefault="007251E5" w:rsidP="007251E5">
            <w:r w:rsidRPr="007251E5">
              <w:t xml:space="preserve">Nettsted: </w:t>
            </w:r>
            <w:hyperlink r:id="rId9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7251E5" w:rsidRDefault="007251E5" w:rsidP="007251E5">
            <w:r>
              <w:t>Lage næringskjeder.</w:t>
            </w:r>
          </w:p>
          <w:p w:rsidR="00232D33" w:rsidRDefault="00232D33" w:rsidP="007251E5"/>
          <w:p w:rsidR="007251E5" w:rsidRDefault="007251E5" w:rsidP="007251E5">
            <w:r>
              <w:t xml:space="preserve">Bruk av lærebok, internett, egen kunnskap, </w:t>
            </w:r>
            <w:proofErr w:type="spellStart"/>
            <w:r>
              <w:t>observa</w:t>
            </w:r>
            <w:proofErr w:type="spellEnd"/>
            <w:r>
              <w:t>-</w:t>
            </w:r>
          </w:p>
          <w:p w:rsidR="00232D33" w:rsidRDefault="007251E5" w:rsidP="007251E5">
            <w:proofErr w:type="spellStart"/>
            <w:r>
              <w:t>sjoner</w:t>
            </w:r>
            <w:proofErr w:type="spellEnd"/>
            <w:r>
              <w:t xml:space="preserve"> ute på turer, hvem spiser hvem?</w:t>
            </w:r>
          </w:p>
          <w:p w:rsidR="00232D33" w:rsidRDefault="00232D33" w:rsidP="007251E5"/>
          <w:p w:rsidR="00232D33" w:rsidRDefault="007251E5" w:rsidP="007251E5">
            <w:r>
              <w:t>Skapelsen i Bibelen.</w:t>
            </w:r>
          </w:p>
          <w:p w:rsidR="00232D33" w:rsidRDefault="00232D33" w:rsidP="007251E5"/>
          <w:p w:rsidR="007251E5" w:rsidRDefault="007251E5" w:rsidP="007251E5">
            <w:r>
              <w:t>Vårt ansvar for å ta vare på jorda.</w:t>
            </w:r>
          </w:p>
          <w:p w:rsidR="00232D33" w:rsidRDefault="00232D33" w:rsidP="007251E5"/>
          <w:p w:rsidR="00232D33" w:rsidRDefault="007251E5" w:rsidP="007251E5">
            <w:r>
              <w:t xml:space="preserve">Arbeide i bok og arbeidsbok, </w:t>
            </w:r>
            <w:r w:rsidR="00232D33">
              <w:t>kryssord,</w:t>
            </w:r>
            <w:r>
              <w:t xml:space="preserve"> på nett, diskutere i klassen</w:t>
            </w:r>
            <w:r w:rsidR="00232D33">
              <w:t>.</w:t>
            </w:r>
          </w:p>
          <w:p w:rsidR="00232D33" w:rsidRDefault="00232D33" w:rsidP="007251E5"/>
          <w:p w:rsidR="007251E5" w:rsidRDefault="007251E5" w:rsidP="007251E5">
            <w:r>
              <w:t>Se på kart.</w:t>
            </w:r>
          </w:p>
          <w:p w:rsidR="00232D33" w:rsidRDefault="00232D33" w:rsidP="007251E5"/>
          <w:p w:rsidR="007251E5" w:rsidRDefault="007251E5" w:rsidP="007251E5">
            <w:r>
              <w:t>Skrive rapport om livstruende arter og vurdere hverandres arbeid.</w:t>
            </w:r>
          </w:p>
          <w:p w:rsidR="007251E5" w:rsidRDefault="007251E5" w:rsidP="007251E5"/>
          <w:p w:rsidR="007251E5" w:rsidRDefault="00232D33" w:rsidP="007251E5">
            <w:r>
              <w:lastRenderedPageBreak/>
              <w:t xml:space="preserve">Stasjoner </w:t>
            </w:r>
          </w:p>
          <w:p w:rsidR="00232D33" w:rsidRDefault="00232D33" w:rsidP="007251E5"/>
          <w:p w:rsidR="00084E9A" w:rsidRPr="00454BFF" w:rsidRDefault="00084E9A" w:rsidP="00830014"/>
        </w:tc>
        <w:tc>
          <w:tcPr>
            <w:tcW w:w="1456" w:type="dxa"/>
          </w:tcPr>
          <w:p w:rsidR="007251E5" w:rsidRDefault="007251E5" w:rsidP="007251E5"/>
          <w:p w:rsidR="007251E5" w:rsidRDefault="007251E5" w:rsidP="007251E5">
            <w:r>
              <w:t>Engasjement</w:t>
            </w:r>
            <w:r w:rsidR="00DE286F">
              <w:t xml:space="preserve"> i klassen og</w:t>
            </w:r>
            <w:r>
              <w:t xml:space="preserve"> på turer,</w:t>
            </w:r>
          </w:p>
          <w:p w:rsidR="007251E5" w:rsidRDefault="007251E5" w:rsidP="007251E5">
            <w:r>
              <w:t>Muntlig samtale,</w:t>
            </w:r>
          </w:p>
          <w:p w:rsidR="007251E5" w:rsidRDefault="007251E5" w:rsidP="007251E5">
            <w:r>
              <w:t>Arbeid i bok,</w:t>
            </w:r>
          </w:p>
          <w:p w:rsidR="007251E5" w:rsidRDefault="007251E5" w:rsidP="007251E5">
            <w:r>
              <w:t>Målprøver.</w:t>
            </w:r>
          </w:p>
          <w:p w:rsidR="007251E5" w:rsidRDefault="007251E5" w:rsidP="007251E5"/>
          <w:p w:rsidR="00084E9A" w:rsidRDefault="007251E5">
            <w:r>
              <w:t>Tommelopp metoden</w:t>
            </w:r>
          </w:p>
          <w:p w:rsidR="007251E5" w:rsidRDefault="007251E5"/>
          <w:p w:rsidR="007251E5" w:rsidRDefault="007251E5">
            <w:r>
              <w:t>Exit kort</w:t>
            </w:r>
          </w:p>
          <w:p w:rsidR="007251E5" w:rsidRDefault="007251E5"/>
          <w:p w:rsidR="007251E5" w:rsidRDefault="007251E5">
            <w:r>
              <w:t>Trafikklys</w:t>
            </w:r>
          </w:p>
          <w:p w:rsidR="007251E5" w:rsidRDefault="007251E5"/>
          <w:p w:rsidR="007251E5" w:rsidRPr="00454BFF" w:rsidRDefault="007251E5">
            <w:r>
              <w:t xml:space="preserve">ABCD kort 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226C81">
            <w:r>
              <w:lastRenderedPageBreak/>
              <w:t xml:space="preserve">Oktober </w:t>
            </w:r>
          </w:p>
        </w:tc>
        <w:tc>
          <w:tcPr>
            <w:tcW w:w="1923" w:type="dxa"/>
          </w:tcPr>
          <w:p w:rsidR="00084E9A" w:rsidRDefault="00226C81">
            <w:r>
              <w:t xml:space="preserve">Miljøvern </w:t>
            </w:r>
          </w:p>
        </w:tc>
        <w:tc>
          <w:tcPr>
            <w:tcW w:w="2343" w:type="dxa"/>
          </w:tcPr>
          <w:p w:rsidR="00226C81" w:rsidRDefault="00226C81" w:rsidP="00226C8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B</w:t>
            </w:r>
            <w:r w:rsidRPr="00B016B6">
              <w:t xml:space="preserve">ruke naturfaglige begreper til å beskrive og presentere egne observasjoner, foreslå </w:t>
            </w:r>
            <w:proofErr w:type="gramStart"/>
            <w:r w:rsidRPr="00B016B6">
              <w:t>og</w:t>
            </w:r>
            <w:proofErr w:type="gramEnd"/>
            <w:r w:rsidRPr="00B016B6">
              <w:t xml:space="preserve"> samtale om mulige forklaringer på det man har observert</w:t>
            </w:r>
          </w:p>
          <w:p w:rsidR="00226C81" w:rsidRDefault="00226C81" w:rsidP="00226C8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Praktisere kildesortering og diskutere hvorfor kildesortering er viktig</w:t>
            </w:r>
          </w:p>
          <w:p w:rsidR="00226C81" w:rsidRDefault="00226C81" w:rsidP="00226C8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 xml:space="preserve">Skrive rapporter og beskrivelser, revidere innhold </w:t>
            </w:r>
            <w:r>
              <w:lastRenderedPageBreak/>
              <w:t>etter tilbakemelding, vurdere innholdet i andres tekster og lage enkle digitale sammensatte tekster</w:t>
            </w:r>
          </w:p>
          <w:p w:rsidR="00226C81" w:rsidRDefault="00226C81" w:rsidP="00226C8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Innhente og bearbeide informasjon om naturfaglige tema fra ulike kilder og oppgi kildene</w:t>
            </w:r>
          </w:p>
          <w:p w:rsidR="00226C81" w:rsidRDefault="00226C81" w:rsidP="00226C8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Beskrive hva som kan gjøres for å ta vare på naturen i nærområdet, og argumentere for omsorgsfull framferd i naturen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06" w:type="dxa"/>
          </w:tcPr>
          <w:p w:rsidR="00084E9A" w:rsidRDefault="006A0989" w:rsidP="0095236B">
            <w:r>
              <w:lastRenderedPageBreak/>
              <w:t xml:space="preserve">Få en først innføring i hva miljøvern er. </w:t>
            </w:r>
          </w:p>
          <w:p w:rsidR="006A0989" w:rsidRDefault="006A0989" w:rsidP="0095236B"/>
          <w:p w:rsidR="006A0989" w:rsidRDefault="006A0989" w:rsidP="0095236B">
            <w:r>
              <w:t xml:space="preserve">Lære at fredning </w:t>
            </w:r>
            <w:r w:rsidR="007474E9">
              <w:t>av naturområder er en type miljøvern.</w:t>
            </w:r>
          </w:p>
          <w:p w:rsidR="007474E9" w:rsidRDefault="007474E9" w:rsidP="0095236B"/>
          <w:p w:rsidR="007474E9" w:rsidRDefault="007474E9" w:rsidP="0095236B">
            <w:r>
              <w:t>Lære om nasjonalparker i Norge.</w:t>
            </w:r>
          </w:p>
          <w:p w:rsidR="007474E9" w:rsidRDefault="007474E9" w:rsidP="0095236B"/>
          <w:p w:rsidR="007474E9" w:rsidRDefault="007474E9" w:rsidP="0095236B">
            <w:r>
              <w:t xml:space="preserve">Få kunnskap om miljøvern i andre land. </w:t>
            </w:r>
          </w:p>
          <w:p w:rsidR="007474E9" w:rsidRDefault="007474E9" w:rsidP="0095236B"/>
          <w:p w:rsidR="007474E9" w:rsidRDefault="007474E9" w:rsidP="0095236B">
            <w:r>
              <w:t xml:space="preserve">Lære at vi </w:t>
            </w:r>
            <w:r>
              <w:lastRenderedPageBreak/>
              <w:t>freder sjeldne dyr og fuglearter slik at de ikke skal dø ut.</w:t>
            </w:r>
          </w:p>
          <w:p w:rsidR="007474E9" w:rsidRDefault="007474E9" w:rsidP="0095236B"/>
          <w:p w:rsidR="007474E9" w:rsidRDefault="007474E9" w:rsidP="0095236B">
            <w:r>
              <w:t xml:space="preserve">Lære om sjeldne dyr og plantearter. </w:t>
            </w:r>
          </w:p>
        </w:tc>
        <w:tc>
          <w:tcPr>
            <w:tcW w:w="1769" w:type="dxa"/>
          </w:tcPr>
          <w:p w:rsidR="00DE286F" w:rsidRDefault="00DE286F" w:rsidP="00DE286F">
            <w:r>
              <w:lastRenderedPageBreak/>
              <w:t>Lese ferdigheter:</w:t>
            </w:r>
          </w:p>
          <w:p w:rsidR="00DE286F" w:rsidRDefault="005342A0" w:rsidP="00DE286F">
            <w:r>
              <w:t>Lese teksten fra leseboken sin.</w:t>
            </w:r>
          </w:p>
          <w:p w:rsidR="005342A0" w:rsidRDefault="005342A0" w:rsidP="00DE286F"/>
          <w:p w:rsidR="00DE286F" w:rsidRDefault="00DE286F" w:rsidP="00DE286F">
            <w:r>
              <w:t>Skriftlige ferdigheter:</w:t>
            </w:r>
          </w:p>
          <w:p w:rsidR="00DE286F" w:rsidRDefault="006A0989" w:rsidP="00DE286F">
            <w:r>
              <w:t xml:space="preserve">Skrive ned navn på nasjonalparker i Norge og USA. </w:t>
            </w:r>
          </w:p>
          <w:p w:rsidR="00B40BE5" w:rsidRDefault="00B40BE5" w:rsidP="00DE286F"/>
          <w:p w:rsidR="00DE286F" w:rsidRDefault="00DE286F" w:rsidP="00DE286F">
            <w:r>
              <w:t>Muntlige ferdigheter:</w:t>
            </w:r>
          </w:p>
          <w:p w:rsidR="00DE286F" w:rsidRDefault="00B40BE5" w:rsidP="00DE286F">
            <w:r>
              <w:t xml:space="preserve">Være aktiv i samtale og stille spørsmål i fra emne. </w:t>
            </w:r>
          </w:p>
          <w:p w:rsidR="002B423A" w:rsidRDefault="002B423A" w:rsidP="00DE286F">
            <w:r>
              <w:t>Rollespill.</w:t>
            </w:r>
          </w:p>
          <w:p w:rsidR="00B40BE5" w:rsidRDefault="00B40BE5" w:rsidP="00DE286F"/>
          <w:p w:rsidR="00DE286F" w:rsidRDefault="00DE286F" w:rsidP="00DE286F">
            <w:r>
              <w:t>Regne ferdigheter:</w:t>
            </w:r>
          </w:p>
          <w:p w:rsidR="00DE286F" w:rsidRDefault="006A0989" w:rsidP="00DE286F">
            <w:r>
              <w:t xml:space="preserve">Lære å lete seg fram på kart. </w:t>
            </w:r>
          </w:p>
          <w:p w:rsidR="006A0989" w:rsidRDefault="006A0989" w:rsidP="00DE286F"/>
          <w:p w:rsidR="00DE286F" w:rsidRDefault="00DE286F" w:rsidP="00DE286F">
            <w:r>
              <w:t>Digitale ferdigheter:</w:t>
            </w:r>
          </w:p>
          <w:p w:rsidR="00084E9A" w:rsidRPr="00454BFF" w:rsidRDefault="006A0989" w:rsidP="00830014">
            <w:r>
              <w:t xml:space="preserve">Søke på internett. </w:t>
            </w:r>
          </w:p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Pr="007251E5" w:rsidRDefault="007251E5" w:rsidP="007251E5">
            <w:r w:rsidRPr="007251E5">
              <w:t xml:space="preserve">Nettsted: </w:t>
            </w:r>
            <w:hyperlink r:id="rId10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FB11F6" w:rsidRDefault="00FB11F6" w:rsidP="00FB11F6">
            <w:pPr>
              <w:rPr>
                <w:u w:val="single"/>
              </w:rPr>
            </w:pPr>
          </w:p>
          <w:p w:rsidR="00FB11F6" w:rsidRPr="00FB11F6" w:rsidRDefault="007251E5" w:rsidP="00FB11F6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FB11F6" w:rsidRDefault="00FB11F6" w:rsidP="00FB11F6"/>
          <w:p w:rsidR="00FB11F6" w:rsidRDefault="00FB11F6" w:rsidP="00FB11F6">
            <w:r>
              <w:t>Arbeide i bok og arbeidsbok, kryssord, på nett, diskutere i klasse.</w:t>
            </w:r>
          </w:p>
          <w:p w:rsidR="00A95DA4" w:rsidRDefault="00A95DA4" w:rsidP="00FB11F6"/>
          <w:p w:rsidR="00FB11F6" w:rsidRDefault="00FB11F6" w:rsidP="00FB11F6">
            <w:r>
              <w:t xml:space="preserve"> Se på kart.</w:t>
            </w:r>
          </w:p>
          <w:p w:rsidR="00A95DA4" w:rsidRDefault="00A95DA4" w:rsidP="00FB11F6"/>
          <w:p w:rsidR="00FB11F6" w:rsidRDefault="00FB11F6" w:rsidP="00FB11F6">
            <w:r>
              <w:t>Skrive rapport om livstruende arter og vurdere hverandres arbeid.</w:t>
            </w:r>
          </w:p>
          <w:p w:rsidR="00A95DA4" w:rsidRDefault="00A95DA4" w:rsidP="00FB11F6"/>
          <w:p w:rsidR="00084E9A" w:rsidRDefault="00A95DA4" w:rsidP="00830014">
            <w:r>
              <w:t xml:space="preserve">Stasjoner. </w:t>
            </w:r>
          </w:p>
          <w:p w:rsidR="00FB11F6" w:rsidRPr="00454BFF" w:rsidRDefault="00FB11F6" w:rsidP="00830014"/>
        </w:tc>
        <w:tc>
          <w:tcPr>
            <w:tcW w:w="1456" w:type="dxa"/>
          </w:tcPr>
          <w:p w:rsidR="00DE286F" w:rsidRDefault="00DE286F" w:rsidP="00DE286F">
            <w:r>
              <w:t>Engasjement i klassen og på turer,</w:t>
            </w:r>
          </w:p>
          <w:p w:rsidR="00DE286F" w:rsidRDefault="00DE286F" w:rsidP="00DE286F">
            <w:r>
              <w:t>Muntlig samtale,</w:t>
            </w:r>
          </w:p>
          <w:p w:rsidR="00DE286F" w:rsidRDefault="00DE286F" w:rsidP="00DE286F">
            <w:r>
              <w:t>Arbeid i bok,</w:t>
            </w:r>
          </w:p>
          <w:p w:rsidR="00DE286F" w:rsidRDefault="00DE286F" w:rsidP="00DE286F">
            <w:r>
              <w:t>Målprøver.</w:t>
            </w:r>
          </w:p>
          <w:p w:rsidR="00DE286F" w:rsidRDefault="00DE286F" w:rsidP="00DE286F"/>
          <w:p w:rsidR="00DE286F" w:rsidRDefault="00DE286F" w:rsidP="00DE286F">
            <w:r>
              <w:t>Tommelopp metoden</w:t>
            </w:r>
          </w:p>
          <w:p w:rsidR="00DE286F" w:rsidRDefault="00DE286F" w:rsidP="00DE286F"/>
          <w:p w:rsidR="00DE286F" w:rsidRDefault="00DE286F" w:rsidP="00DE286F">
            <w:r>
              <w:t>Exit kort</w:t>
            </w:r>
          </w:p>
          <w:p w:rsidR="00DE286F" w:rsidRDefault="00DE286F" w:rsidP="00DE286F"/>
          <w:p w:rsidR="00DE286F" w:rsidRDefault="00DE286F" w:rsidP="00DE286F">
            <w:r>
              <w:t>Trafikklys</w:t>
            </w:r>
          </w:p>
          <w:p w:rsidR="00DE286F" w:rsidRDefault="00DE286F" w:rsidP="00DE286F"/>
          <w:p w:rsidR="00084E9A" w:rsidRPr="00454BFF" w:rsidRDefault="00DE286F" w:rsidP="00DE286F">
            <w:r>
              <w:t>ABCD kort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181CCC">
            <w:r>
              <w:lastRenderedPageBreak/>
              <w:t xml:space="preserve">November – desember </w:t>
            </w:r>
          </w:p>
        </w:tc>
        <w:tc>
          <w:tcPr>
            <w:tcW w:w="1923" w:type="dxa"/>
          </w:tcPr>
          <w:p w:rsidR="00084E9A" w:rsidRDefault="00181CCC">
            <w:r>
              <w:t xml:space="preserve">Galakse </w:t>
            </w:r>
          </w:p>
        </w:tc>
        <w:tc>
          <w:tcPr>
            <w:tcW w:w="2343" w:type="dxa"/>
          </w:tcPr>
          <w:p w:rsidR="00181CCC" w:rsidRDefault="00181CCC" w:rsidP="00181CCC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Lage en digital sammensatt tekst om noen av planetene i vårt solsystem ved å finne informasjon og oppgi kilder</w:t>
            </w:r>
          </w:p>
          <w:p w:rsidR="00181CCC" w:rsidRDefault="00181CCC" w:rsidP="002B423A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 xml:space="preserve">Gjenkjenne og </w:t>
            </w:r>
            <w:r>
              <w:lastRenderedPageBreak/>
              <w:t>utpeke noen stjernebilder, og gjengi og samtale om myter og sagn knyttet til stjernehimmelen og nordlys i samisk og norsk tradisjon</w:t>
            </w:r>
          </w:p>
          <w:p w:rsidR="00181CCC" w:rsidRPr="00181CCC" w:rsidRDefault="00181CCC" w:rsidP="00181CCC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181CCC">
              <w:rPr>
                <w:lang w:val="nn-NO"/>
              </w:rPr>
              <w:t>Peike ut og orientere seg etter himmelretningar og gjere greie for kvifor det er tidsskilnader</w:t>
            </w:r>
          </w:p>
          <w:p w:rsidR="00084E9A" w:rsidRPr="00181CCC" w:rsidRDefault="00084E9A" w:rsidP="00181CC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</w:p>
        </w:tc>
        <w:tc>
          <w:tcPr>
            <w:tcW w:w="1806" w:type="dxa"/>
          </w:tcPr>
          <w:p w:rsidR="00084E9A" w:rsidRDefault="002B423A" w:rsidP="0095236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Kjenne til </w:t>
            </w:r>
            <w:proofErr w:type="spellStart"/>
            <w:r>
              <w:rPr>
                <w:lang w:val="nn-NO"/>
              </w:rPr>
              <w:t>begrepet</w:t>
            </w:r>
            <w:proofErr w:type="spellEnd"/>
            <w:r>
              <w:rPr>
                <w:lang w:val="nn-NO"/>
              </w:rPr>
              <w:t xml:space="preserve"> galakse. </w:t>
            </w:r>
          </w:p>
          <w:p w:rsidR="002B423A" w:rsidRDefault="002B423A" w:rsidP="0095236B">
            <w:pPr>
              <w:rPr>
                <w:lang w:val="nn-NO"/>
              </w:rPr>
            </w:pPr>
          </w:p>
          <w:p w:rsidR="002B423A" w:rsidRPr="002B423A" w:rsidRDefault="002B423A" w:rsidP="0095236B">
            <w:r w:rsidRPr="002B423A">
              <w:t>Lære om noen av planetene i vært solsystem.</w:t>
            </w:r>
          </w:p>
          <w:p w:rsidR="002B423A" w:rsidRDefault="002B423A" w:rsidP="0095236B"/>
          <w:p w:rsidR="002B423A" w:rsidRDefault="002B423A" w:rsidP="0095236B">
            <w:r>
              <w:t xml:space="preserve">Lære om at sola </w:t>
            </w:r>
            <w:r>
              <w:lastRenderedPageBreak/>
              <w:t>er en stjerne.</w:t>
            </w:r>
          </w:p>
          <w:p w:rsidR="002B423A" w:rsidRDefault="002B423A" w:rsidP="0095236B"/>
          <w:p w:rsidR="002B423A" w:rsidRDefault="002B423A" w:rsidP="0095236B">
            <w:r>
              <w:t>Gjenkjenne utvalgte stjernebilder.</w:t>
            </w:r>
          </w:p>
          <w:p w:rsidR="002B423A" w:rsidRDefault="002B423A" w:rsidP="0095236B"/>
          <w:p w:rsidR="002B423A" w:rsidRDefault="002B423A" w:rsidP="0095236B">
            <w:r>
              <w:t>Lære om stjerneskudd, kometer og nordlys.</w:t>
            </w:r>
          </w:p>
          <w:p w:rsidR="002B423A" w:rsidRDefault="002B423A" w:rsidP="0095236B"/>
          <w:p w:rsidR="002B423A" w:rsidRDefault="002B423A" w:rsidP="0095236B">
            <w:r>
              <w:t xml:space="preserve">Få kjennskap til myter og sagn knyttet til stjernehimmelen. </w:t>
            </w:r>
          </w:p>
          <w:p w:rsidR="002B423A" w:rsidRPr="002B423A" w:rsidRDefault="002B423A" w:rsidP="0095236B"/>
          <w:p w:rsidR="002B423A" w:rsidRPr="002B423A" w:rsidRDefault="002B423A" w:rsidP="0095236B"/>
          <w:p w:rsidR="002B423A" w:rsidRPr="002B423A" w:rsidRDefault="002B423A" w:rsidP="0095236B"/>
        </w:tc>
        <w:tc>
          <w:tcPr>
            <w:tcW w:w="1769" w:type="dxa"/>
          </w:tcPr>
          <w:p w:rsidR="00DE286F" w:rsidRDefault="00DE286F" w:rsidP="00DE286F">
            <w:r>
              <w:lastRenderedPageBreak/>
              <w:t>Lese ferdigheter:</w:t>
            </w:r>
          </w:p>
          <w:p w:rsidR="00DE286F" w:rsidRDefault="002B423A" w:rsidP="00DE286F">
            <w:r>
              <w:t>Lese teksten i leseboken.</w:t>
            </w:r>
          </w:p>
          <w:p w:rsidR="002B423A" w:rsidRDefault="002B423A" w:rsidP="00DE286F"/>
          <w:p w:rsidR="00DE286F" w:rsidRDefault="00DE286F" w:rsidP="00DE286F">
            <w:r>
              <w:t>Skriftlige ferdigheter:</w:t>
            </w:r>
          </w:p>
          <w:p w:rsidR="00DE286F" w:rsidRDefault="002B423A" w:rsidP="00DE286F">
            <w:r>
              <w:t xml:space="preserve">Skrive </w:t>
            </w:r>
            <w:proofErr w:type="spellStart"/>
            <w:r>
              <w:t>faktasetninger</w:t>
            </w:r>
            <w:proofErr w:type="spellEnd"/>
            <w:r>
              <w:t xml:space="preserve"> </w:t>
            </w:r>
            <w:r>
              <w:lastRenderedPageBreak/>
              <w:t>ut fra bilde og tekst.</w:t>
            </w:r>
          </w:p>
          <w:p w:rsidR="002B423A" w:rsidRDefault="002B423A" w:rsidP="00DE286F"/>
          <w:p w:rsidR="00DE286F" w:rsidRDefault="00DE286F" w:rsidP="00DE286F">
            <w:r>
              <w:t>Muntlige ferdigheter:</w:t>
            </w:r>
          </w:p>
          <w:p w:rsidR="00DE286F" w:rsidRDefault="002B423A" w:rsidP="00DE286F">
            <w:r>
              <w:t xml:space="preserve">Utrykke seg muntlig om bilder og tekst. </w:t>
            </w:r>
          </w:p>
          <w:p w:rsidR="002B423A" w:rsidRDefault="002B423A" w:rsidP="00DE286F"/>
          <w:p w:rsidR="00DE286F" w:rsidRDefault="00DE286F" w:rsidP="00DE286F">
            <w:r>
              <w:t>Regne ferdigheter:</w:t>
            </w:r>
          </w:p>
          <w:p w:rsidR="00DE286F" w:rsidRDefault="002B423A" w:rsidP="00DE286F">
            <w:r>
              <w:t xml:space="preserve">Finne avstander i verdensrommet. </w:t>
            </w:r>
          </w:p>
          <w:p w:rsidR="00DE286F" w:rsidRDefault="00DE286F" w:rsidP="00DE286F">
            <w:r>
              <w:t>Digitale ferdigheter:</w:t>
            </w:r>
          </w:p>
          <w:p w:rsidR="00084E9A" w:rsidRPr="00454BFF" w:rsidRDefault="002B423A" w:rsidP="00491151">
            <w:r>
              <w:t>Søke på internett</w:t>
            </w:r>
            <w:r w:rsidR="00491151">
              <w:t xml:space="preserve"> om planetene. Oppfordre </w:t>
            </w:r>
            <w:proofErr w:type="gramStart"/>
            <w:r w:rsidR="00491151">
              <w:t>å</w:t>
            </w:r>
            <w:proofErr w:type="gramEnd"/>
            <w:r w:rsidR="00491151">
              <w:t xml:space="preserve"> søke på Engelsk – øver seg på Engelsk. </w:t>
            </w:r>
          </w:p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Default="007251E5" w:rsidP="007251E5">
            <w:r w:rsidRPr="007251E5">
              <w:t xml:space="preserve">Nettsted: </w:t>
            </w:r>
            <w:hyperlink r:id="rId11" w:history="1">
              <w:r w:rsidRPr="007251E5">
                <w:rPr>
                  <w:rStyle w:val="Hyperkobling"/>
                </w:rPr>
                <w:t>www.lokus123.no/cumulus</w:t>
              </w:r>
            </w:hyperlink>
            <w:r w:rsidR="00E54318">
              <w:t xml:space="preserve"> </w:t>
            </w:r>
          </w:p>
          <w:p w:rsidR="00E54318" w:rsidRPr="007251E5" w:rsidRDefault="00E54318" w:rsidP="007251E5"/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E54318" w:rsidRDefault="00E54318" w:rsidP="00E54318">
            <w:r>
              <w:t xml:space="preserve">Sagn, også </w:t>
            </w:r>
            <w:proofErr w:type="gramStart"/>
            <w:r>
              <w:t>samiske,  knyttet</w:t>
            </w:r>
            <w:proofErr w:type="gramEnd"/>
            <w:r>
              <w:t xml:space="preserve"> til stjernehimmelen. Julestjerna, de tre vise menn. </w:t>
            </w:r>
          </w:p>
          <w:p w:rsidR="00E54318" w:rsidRDefault="00E54318" w:rsidP="00E54318">
            <w:r>
              <w:t xml:space="preserve">Jobbe med </w:t>
            </w:r>
            <w:proofErr w:type="spellStart"/>
            <w:r>
              <w:t>wordprogram</w:t>
            </w:r>
            <w:proofErr w:type="spellEnd"/>
            <w:r>
              <w:t xml:space="preserve">, hente informasjon </w:t>
            </w:r>
            <w:r>
              <w:lastRenderedPageBreak/>
              <w:t>om galakse på internett og oppgi kildene til det.</w:t>
            </w:r>
          </w:p>
          <w:p w:rsidR="00E54318" w:rsidRDefault="00E54318" w:rsidP="00E54318"/>
          <w:p w:rsidR="00E54318" w:rsidRDefault="00E54318" w:rsidP="00E54318">
            <w:r>
              <w:t xml:space="preserve">Bruke bok, bibliotek, høytlesing, </w:t>
            </w:r>
            <w:proofErr w:type="gramStart"/>
            <w:r>
              <w:t>samtale,  internett</w:t>
            </w:r>
            <w:proofErr w:type="gramEnd"/>
            <w:r>
              <w:t>, observasjoner – hjemme om kvelden.</w:t>
            </w:r>
          </w:p>
          <w:p w:rsidR="00E54318" w:rsidRDefault="00E54318" w:rsidP="00E54318"/>
          <w:p w:rsidR="00E54318" w:rsidRDefault="00EA09A4" w:rsidP="00E54318">
            <w:r>
              <w:t>Stasjoner.</w:t>
            </w:r>
          </w:p>
          <w:p w:rsidR="00E54318" w:rsidRDefault="00E54318" w:rsidP="00E54318"/>
          <w:p w:rsidR="00E54318" w:rsidRDefault="00E54318" w:rsidP="00E54318"/>
          <w:p w:rsidR="00084E9A" w:rsidRPr="00454BFF" w:rsidRDefault="00084E9A" w:rsidP="00830014"/>
        </w:tc>
        <w:tc>
          <w:tcPr>
            <w:tcW w:w="1456" w:type="dxa"/>
          </w:tcPr>
          <w:p w:rsidR="00DE286F" w:rsidRDefault="00DE286F" w:rsidP="00DE286F">
            <w:r>
              <w:lastRenderedPageBreak/>
              <w:t>Engasjement i klassen og på turer,</w:t>
            </w:r>
          </w:p>
          <w:p w:rsidR="00DE286F" w:rsidRDefault="00DE286F" w:rsidP="00DE286F">
            <w:r>
              <w:t>Muntlig samtale,</w:t>
            </w:r>
          </w:p>
          <w:p w:rsidR="00DE286F" w:rsidRDefault="00DE286F" w:rsidP="00DE286F">
            <w:r>
              <w:t>Arbeid i bok,</w:t>
            </w:r>
          </w:p>
          <w:p w:rsidR="00DE286F" w:rsidRDefault="00DE286F" w:rsidP="00DE286F">
            <w:r>
              <w:t>Målprøver.</w:t>
            </w:r>
          </w:p>
          <w:p w:rsidR="00DE286F" w:rsidRDefault="00DE286F" w:rsidP="00DE286F"/>
          <w:p w:rsidR="00DE286F" w:rsidRDefault="00DE286F" w:rsidP="00DE286F">
            <w:r>
              <w:lastRenderedPageBreak/>
              <w:t>Tommelopp metoden</w:t>
            </w:r>
          </w:p>
          <w:p w:rsidR="00DE286F" w:rsidRDefault="00DE286F" w:rsidP="00DE286F"/>
          <w:p w:rsidR="00DE286F" w:rsidRDefault="00DE286F" w:rsidP="00DE286F">
            <w:r>
              <w:t>Exit kort</w:t>
            </w:r>
          </w:p>
          <w:p w:rsidR="00DE286F" w:rsidRDefault="00DE286F" w:rsidP="00DE286F"/>
          <w:p w:rsidR="00DE286F" w:rsidRDefault="00DE286F" w:rsidP="00DE286F">
            <w:r>
              <w:t>Trafikklys</w:t>
            </w:r>
          </w:p>
          <w:p w:rsidR="00DE286F" w:rsidRDefault="00DE286F" w:rsidP="00DE286F"/>
          <w:p w:rsidR="00084E9A" w:rsidRPr="00454BFF" w:rsidRDefault="00DE286F" w:rsidP="00DE286F">
            <w:r>
              <w:t>ABCD kort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265A71">
            <w:r>
              <w:lastRenderedPageBreak/>
              <w:t xml:space="preserve">Januar </w:t>
            </w:r>
          </w:p>
        </w:tc>
        <w:tc>
          <w:tcPr>
            <w:tcW w:w="1923" w:type="dxa"/>
          </w:tcPr>
          <w:p w:rsidR="00084E9A" w:rsidRDefault="00265A71">
            <w:r>
              <w:t xml:space="preserve">Stoffer </w:t>
            </w:r>
          </w:p>
        </w:tc>
        <w:tc>
          <w:tcPr>
            <w:tcW w:w="2343" w:type="dxa"/>
          </w:tcPr>
          <w:p w:rsidR="00265A71" w:rsidRDefault="00265A71" w:rsidP="00265A7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Gjennomføre forsøk som viser at stoffer og stoffblandinger kan endre karakter når de blir utsatt for ulike påvirkninger</w:t>
            </w:r>
          </w:p>
          <w:p w:rsidR="00265A71" w:rsidRDefault="00265A71" w:rsidP="00265A71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B</w:t>
            </w:r>
            <w:r w:rsidRPr="00B163DB">
              <w:t xml:space="preserve">ruke enkle måleinstrumenter til </w:t>
            </w:r>
            <w:r w:rsidRPr="00B163DB">
              <w:lastRenderedPageBreak/>
              <w:t>undersøkelser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06" w:type="dxa"/>
          </w:tcPr>
          <w:p w:rsidR="00084E9A" w:rsidRDefault="00DE643F" w:rsidP="0095236B">
            <w:r>
              <w:lastRenderedPageBreak/>
              <w:t>Arbeide med og få kunnskap om forskjellige egenskaper hos vann.</w:t>
            </w:r>
          </w:p>
          <w:p w:rsidR="00DE643F" w:rsidRDefault="00DE643F" w:rsidP="0095236B"/>
          <w:p w:rsidR="00DE643F" w:rsidRDefault="00DE643F" w:rsidP="0095236B">
            <w:r>
              <w:t xml:space="preserve">Arbeide med og få kunnskap om forskjellige </w:t>
            </w:r>
            <w:r>
              <w:lastRenderedPageBreak/>
              <w:t>egenskaper hos jern.</w:t>
            </w:r>
          </w:p>
          <w:p w:rsidR="00DE643F" w:rsidRDefault="00DE643F" w:rsidP="0095236B"/>
          <w:p w:rsidR="00DE643F" w:rsidRDefault="00DE643F" w:rsidP="0095236B">
            <w:r>
              <w:t xml:space="preserve">Arbeide med og få kunnskap om hvordan ulike matvarer forandrer egenskaper ved ytre påvirkning. </w:t>
            </w:r>
          </w:p>
        </w:tc>
        <w:tc>
          <w:tcPr>
            <w:tcW w:w="1769" w:type="dxa"/>
          </w:tcPr>
          <w:p w:rsidR="00DE286F" w:rsidRDefault="00DE286F" w:rsidP="00DE286F">
            <w:r>
              <w:lastRenderedPageBreak/>
              <w:t>Lese ferdigheter:</w:t>
            </w:r>
          </w:p>
          <w:p w:rsidR="00DE286F" w:rsidRDefault="00DE643F" w:rsidP="00DE286F">
            <w:r>
              <w:t>Lese teksten fra lesebok og arbeidsbok.</w:t>
            </w:r>
          </w:p>
          <w:p w:rsidR="00DE643F" w:rsidRDefault="00DE643F" w:rsidP="00DE286F"/>
          <w:p w:rsidR="00DE286F" w:rsidRDefault="00DE286F" w:rsidP="00DE286F">
            <w:r>
              <w:t>Skriftlige ferdigheter:</w:t>
            </w:r>
          </w:p>
          <w:p w:rsidR="00DE286F" w:rsidRDefault="00DE643F" w:rsidP="00DE286F">
            <w:r>
              <w:t xml:space="preserve">Skrive </w:t>
            </w:r>
            <w:proofErr w:type="spellStart"/>
            <w:r>
              <w:lastRenderedPageBreak/>
              <w:t>faktasetninger</w:t>
            </w:r>
            <w:proofErr w:type="spellEnd"/>
            <w:r>
              <w:t xml:space="preserve"> ut fra bildet og tekst.</w:t>
            </w:r>
          </w:p>
          <w:p w:rsidR="00DE643F" w:rsidRDefault="00DE643F" w:rsidP="00DE286F"/>
          <w:p w:rsidR="00DE286F" w:rsidRDefault="00DE286F" w:rsidP="00DE286F">
            <w:r>
              <w:t>Muntlige ferdigheter:</w:t>
            </w:r>
          </w:p>
          <w:p w:rsidR="00DE286F" w:rsidRDefault="00DE643F" w:rsidP="00DE286F">
            <w:r>
              <w:t xml:space="preserve">Samtale om bilder og tekst. </w:t>
            </w:r>
          </w:p>
          <w:p w:rsidR="00DE643F" w:rsidRDefault="00DE643F" w:rsidP="00DE286F"/>
          <w:p w:rsidR="00DE286F" w:rsidRDefault="00DE286F" w:rsidP="00DE286F">
            <w:r>
              <w:t>Regne ferdigheter:</w:t>
            </w:r>
          </w:p>
          <w:p w:rsidR="00DE286F" w:rsidRDefault="00DE643F" w:rsidP="00DE286F">
            <w:r>
              <w:t xml:space="preserve">Måle og regne med volum, vekt og lengde. </w:t>
            </w:r>
          </w:p>
          <w:p w:rsidR="00DE643F" w:rsidRDefault="00DE643F" w:rsidP="00DE286F"/>
          <w:p w:rsidR="00DE286F" w:rsidRDefault="00DE286F" w:rsidP="00DE286F">
            <w:r>
              <w:t>Digitale ferdigheter:</w:t>
            </w:r>
          </w:p>
          <w:p w:rsidR="00084E9A" w:rsidRPr="00454BFF" w:rsidRDefault="00DE643F" w:rsidP="00830014">
            <w:r>
              <w:t xml:space="preserve">Søke på internett. </w:t>
            </w:r>
          </w:p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Pr="007251E5" w:rsidRDefault="007251E5" w:rsidP="007251E5">
            <w:r w:rsidRPr="007251E5">
              <w:t xml:space="preserve">Nettsted: </w:t>
            </w:r>
            <w:hyperlink r:id="rId12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315E72" w:rsidRDefault="00315E72" w:rsidP="00315E72">
            <w:r>
              <w:t xml:space="preserve">Få kunnskap om forskjellige egenskaper hos vann. Bibelens fortellinger om vann, den store flommen, underet i Rødehavet. Sanger som passer til.,  </w:t>
            </w:r>
          </w:p>
          <w:p w:rsidR="00315E72" w:rsidRDefault="00315E72" w:rsidP="00315E72">
            <w:r>
              <w:t>.</w:t>
            </w:r>
          </w:p>
          <w:p w:rsidR="00315E72" w:rsidRDefault="00315E72" w:rsidP="00315E72">
            <w:r>
              <w:lastRenderedPageBreak/>
              <w:t>Bearbeide matvarer – f. eks. havregryn kokes, egg piskes.</w:t>
            </w:r>
          </w:p>
          <w:p w:rsidR="00084E9A" w:rsidRDefault="00315E72" w:rsidP="00830014">
            <w:r>
              <w:t xml:space="preserve">Stasjoner. </w:t>
            </w:r>
          </w:p>
          <w:p w:rsidR="00315E72" w:rsidRDefault="00315E72" w:rsidP="00830014">
            <w:r>
              <w:t>Internett.</w:t>
            </w:r>
          </w:p>
          <w:p w:rsidR="00315E72" w:rsidRDefault="00315E72" w:rsidP="00830014">
            <w:r>
              <w:t>Høytlesing.</w:t>
            </w:r>
          </w:p>
          <w:p w:rsidR="00315E72" w:rsidRDefault="00330A47" w:rsidP="00830014">
            <w:r>
              <w:t xml:space="preserve">Arbeide i lesebok og arbeidsbok. </w:t>
            </w:r>
          </w:p>
          <w:p w:rsidR="00330A47" w:rsidRPr="00454BFF" w:rsidRDefault="00330A47" w:rsidP="00830014"/>
        </w:tc>
        <w:tc>
          <w:tcPr>
            <w:tcW w:w="1456" w:type="dxa"/>
          </w:tcPr>
          <w:p w:rsidR="00DE286F" w:rsidRDefault="00DE286F" w:rsidP="00DE286F">
            <w:r>
              <w:lastRenderedPageBreak/>
              <w:t>Engasjement i klassen og på turer,</w:t>
            </w:r>
          </w:p>
          <w:p w:rsidR="00DE286F" w:rsidRDefault="00DE286F" w:rsidP="00DE286F">
            <w:r>
              <w:t>Muntlig samtale,</w:t>
            </w:r>
          </w:p>
          <w:p w:rsidR="00DE286F" w:rsidRDefault="00DE286F" w:rsidP="00DE286F">
            <w:r>
              <w:t>Arbeid i bok,</w:t>
            </w:r>
          </w:p>
          <w:p w:rsidR="00DE286F" w:rsidRDefault="00DE286F" w:rsidP="00DE286F">
            <w:r>
              <w:t>Målprøver.</w:t>
            </w:r>
          </w:p>
          <w:p w:rsidR="00DE286F" w:rsidRDefault="00DE286F" w:rsidP="00DE286F"/>
          <w:p w:rsidR="00DE286F" w:rsidRDefault="00DE286F" w:rsidP="00DE286F">
            <w:r>
              <w:lastRenderedPageBreak/>
              <w:t>Tommelopp metoden</w:t>
            </w:r>
          </w:p>
          <w:p w:rsidR="00DE286F" w:rsidRDefault="00DE286F" w:rsidP="00DE286F"/>
          <w:p w:rsidR="00DE286F" w:rsidRDefault="00DE286F" w:rsidP="00DE286F">
            <w:r>
              <w:t>Exit kort</w:t>
            </w:r>
          </w:p>
          <w:p w:rsidR="00DE286F" w:rsidRDefault="00DE286F" w:rsidP="00DE286F"/>
          <w:p w:rsidR="00DE286F" w:rsidRDefault="00DE286F" w:rsidP="00DE286F">
            <w:r>
              <w:t>Trafikklys</w:t>
            </w:r>
          </w:p>
          <w:p w:rsidR="00DE286F" w:rsidRDefault="00DE286F" w:rsidP="00DE286F"/>
          <w:p w:rsidR="00084E9A" w:rsidRPr="00454BFF" w:rsidRDefault="00DE286F" w:rsidP="00DE286F">
            <w:r>
              <w:t>ABCD kort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084E9A"/>
          <w:p w:rsidR="00B61689" w:rsidRDefault="00B61689"/>
          <w:p w:rsidR="00B61689" w:rsidRDefault="00B61689">
            <w:r>
              <w:t xml:space="preserve">Februar </w:t>
            </w:r>
          </w:p>
        </w:tc>
        <w:tc>
          <w:tcPr>
            <w:tcW w:w="1923" w:type="dxa"/>
          </w:tcPr>
          <w:p w:rsidR="00084E9A" w:rsidRDefault="00084E9A"/>
          <w:p w:rsidR="00B61689" w:rsidRDefault="00B61689">
            <w:r>
              <w:t xml:space="preserve">Kroppens </w:t>
            </w:r>
          </w:p>
          <w:p w:rsidR="00B61689" w:rsidRDefault="00B61689">
            <w:r>
              <w:t>Reaksjoner</w:t>
            </w:r>
          </w:p>
          <w:p w:rsidR="00B61689" w:rsidRDefault="00B61689">
            <w:r>
              <w:t xml:space="preserve">Barnesykdommer </w:t>
            </w:r>
          </w:p>
        </w:tc>
        <w:tc>
          <w:tcPr>
            <w:tcW w:w="2343" w:type="dxa"/>
          </w:tcPr>
          <w:p w:rsidR="00B61689" w:rsidRDefault="00B61689" w:rsidP="00B61689">
            <w:pPr>
              <w:shd w:val="clear" w:color="auto" w:fill="FFFFFF"/>
              <w:spacing w:before="100" w:beforeAutospacing="1" w:after="100" w:afterAutospacing="1"/>
              <w:ind w:right="150"/>
            </w:pPr>
          </w:p>
          <w:p w:rsidR="00B61689" w:rsidRDefault="00B61689" w:rsidP="00B6168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Forklare hvorfor vi vaksinerer mot noen sykdommer, og bruke informasjon fra brosjyrer og digitale tekster til å beskrive en vanlig sykdom og hvordan den kan forebygges</w:t>
            </w:r>
          </w:p>
          <w:p w:rsidR="00B61689" w:rsidRDefault="00B61689" w:rsidP="00B6168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 xml:space="preserve">Observere og </w:t>
            </w:r>
            <w:r>
              <w:lastRenderedPageBreak/>
              <w:t>beskrive hvordan kroppen reagerer i ulike situasjoner, og samtale om ulike følelsesmessige reaksjoner og sammenhengen mellom fysisk og psykisk helse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06" w:type="dxa"/>
          </w:tcPr>
          <w:p w:rsidR="00084E9A" w:rsidRDefault="00084E9A" w:rsidP="0095236B"/>
          <w:p w:rsidR="00B61689" w:rsidRDefault="00B61689" w:rsidP="0095236B"/>
          <w:p w:rsidR="00B61689" w:rsidRDefault="00B61689" w:rsidP="0095236B">
            <w:r>
              <w:t>Elvene skal bli bedre kjent med sin egen kropp.</w:t>
            </w:r>
          </w:p>
          <w:p w:rsidR="00B61689" w:rsidRDefault="00B61689" w:rsidP="0095236B"/>
          <w:p w:rsidR="00B61689" w:rsidRDefault="00B61689" w:rsidP="0095236B">
            <w:r>
              <w:t xml:space="preserve">Elevene skal forstå viktigheten av riktig mat og regelmessig døgnrytme. </w:t>
            </w:r>
          </w:p>
          <w:p w:rsidR="00B61689" w:rsidRDefault="00B61689" w:rsidP="0095236B"/>
          <w:p w:rsidR="00B61689" w:rsidRDefault="00B61689" w:rsidP="0095236B">
            <w:r>
              <w:lastRenderedPageBreak/>
              <w:t>Elevene skal lære å tolke kroppens signaler.</w:t>
            </w:r>
          </w:p>
          <w:p w:rsidR="00B61689" w:rsidRDefault="00B61689" w:rsidP="0095236B"/>
          <w:p w:rsidR="00B61689" w:rsidRDefault="00B61689" w:rsidP="0095236B">
            <w:r>
              <w:t>Elevene skal lære om hvordan kroppen reagerer når vi skader oss.</w:t>
            </w:r>
          </w:p>
          <w:p w:rsidR="00B61689" w:rsidRDefault="00B61689" w:rsidP="0095236B"/>
          <w:p w:rsidR="00B61689" w:rsidRDefault="00B61689" w:rsidP="0095236B">
            <w:r>
              <w:t>Elevene skal lære enkle førstehjelp.</w:t>
            </w:r>
          </w:p>
        </w:tc>
        <w:tc>
          <w:tcPr>
            <w:tcW w:w="1769" w:type="dxa"/>
          </w:tcPr>
          <w:p w:rsidR="00DE286F" w:rsidRDefault="00DE286F" w:rsidP="00DE286F">
            <w:r>
              <w:lastRenderedPageBreak/>
              <w:t>Lese ferdigheter:</w:t>
            </w:r>
          </w:p>
          <w:p w:rsidR="00DE286F" w:rsidRDefault="00B61689" w:rsidP="00DE286F">
            <w:r>
              <w:t xml:space="preserve">Lese og samtale om teksten. </w:t>
            </w:r>
          </w:p>
          <w:p w:rsidR="00B61689" w:rsidRDefault="00B61689" w:rsidP="00DE286F"/>
          <w:p w:rsidR="00DE286F" w:rsidRDefault="00DE286F" w:rsidP="00DE286F">
            <w:r>
              <w:t>Skriftlige ferdigheter:</w:t>
            </w:r>
          </w:p>
          <w:p w:rsidR="00DE286F" w:rsidRDefault="00B61689" w:rsidP="00DE286F">
            <w:r>
              <w:t>Skrive svar i skrivebok og arbeidsbok.</w:t>
            </w:r>
          </w:p>
          <w:p w:rsidR="00B61689" w:rsidRDefault="00B61689" w:rsidP="00DE286F"/>
          <w:p w:rsidR="00DE286F" w:rsidRDefault="00DE286F" w:rsidP="00DE286F">
            <w:r>
              <w:t>Muntlige ferdigheter:</w:t>
            </w:r>
          </w:p>
          <w:p w:rsidR="00B61689" w:rsidRDefault="00B61689" w:rsidP="00DE286F">
            <w:r>
              <w:lastRenderedPageBreak/>
              <w:t xml:space="preserve">Beskrive følelser og reaksjoner i kroppen i forskjellige livssituasjoner. </w:t>
            </w:r>
          </w:p>
          <w:p w:rsidR="00DE286F" w:rsidRDefault="00DE286F" w:rsidP="00DE286F"/>
          <w:p w:rsidR="00DE286F" w:rsidRDefault="00DE286F" w:rsidP="00DE286F">
            <w:r>
              <w:t>Regne ferdigheter:</w:t>
            </w:r>
          </w:p>
          <w:p w:rsidR="00DE286F" w:rsidRDefault="00B61689" w:rsidP="00DE286F">
            <w:r>
              <w:t xml:space="preserve">Finne hvor stor ting er i kroppen. Og finne gjenstander som er like store/ små. </w:t>
            </w:r>
          </w:p>
          <w:p w:rsidR="00B61689" w:rsidRDefault="00B61689" w:rsidP="00DE286F"/>
          <w:p w:rsidR="00DE286F" w:rsidRDefault="00DE286F" w:rsidP="00DE286F">
            <w:r>
              <w:t>Digitale ferdigheter:</w:t>
            </w:r>
          </w:p>
          <w:p w:rsidR="00084E9A" w:rsidRDefault="00B61689" w:rsidP="00830014">
            <w:r>
              <w:t xml:space="preserve">Søke på internett. </w:t>
            </w:r>
          </w:p>
          <w:p w:rsidR="00B61689" w:rsidRPr="00454BFF" w:rsidRDefault="00B61689" w:rsidP="00830014"/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Pr="007251E5" w:rsidRDefault="007251E5" w:rsidP="007251E5">
            <w:r w:rsidRPr="007251E5">
              <w:t xml:space="preserve">Nettsted: </w:t>
            </w:r>
            <w:hyperlink r:id="rId13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B61689" w:rsidRDefault="00B61689" w:rsidP="00B61689">
            <w:r>
              <w:t xml:space="preserve"> Jesus helbreder, vekker opp døde.</w:t>
            </w:r>
          </w:p>
          <w:p w:rsidR="00B61689" w:rsidRDefault="00B61689" w:rsidP="00B61689"/>
          <w:p w:rsidR="00B61689" w:rsidRDefault="00B61689" w:rsidP="00B61689">
            <w:r>
              <w:t xml:space="preserve">Samtale om egne erfaringer, bok, nettsider. </w:t>
            </w:r>
          </w:p>
          <w:p w:rsidR="00B61689" w:rsidRDefault="00B61689" w:rsidP="00B61689"/>
          <w:p w:rsidR="00084E9A" w:rsidRDefault="00B61689" w:rsidP="00B61689">
            <w:r>
              <w:t>Øve på å legge trekanttørkle og bandasje</w:t>
            </w:r>
          </w:p>
          <w:p w:rsidR="00B61689" w:rsidRDefault="00B61689" w:rsidP="00B61689"/>
          <w:p w:rsidR="00B61689" w:rsidRDefault="00B61689" w:rsidP="00B61689">
            <w:r>
              <w:t>Stasjoner.</w:t>
            </w:r>
          </w:p>
          <w:p w:rsidR="00B61689" w:rsidRDefault="00B61689" w:rsidP="00B61689"/>
          <w:p w:rsidR="00B61689" w:rsidRPr="00454BFF" w:rsidRDefault="00B61689" w:rsidP="00B61689">
            <w:r>
              <w:t>Arbeide med lesebok og arbeidsbok.</w:t>
            </w:r>
          </w:p>
        </w:tc>
        <w:tc>
          <w:tcPr>
            <w:tcW w:w="1456" w:type="dxa"/>
          </w:tcPr>
          <w:p w:rsidR="00DE286F" w:rsidRDefault="00DE286F" w:rsidP="00DE286F">
            <w:r>
              <w:t>Engasjement i klassen og på turer,</w:t>
            </w:r>
          </w:p>
          <w:p w:rsidR="00DE286F" w:rsidRDefault="00DE286F" w:rsidP="00DE286F">
            <w:r>
              <w:t>Muntlig samtale,</w:t>
            </w:r>
          </w:p>
          <w:p w:rsidR="00DE286F" w:rsidRDefault="00DE286F" w:rsidP="00DE286F">
            <w:r>
              <w:t>Arbeid i bok,</w:t>
            </w:r>
          </w:p>
          <w:p w:rsidR="00DE286F" w:rsidRDefault="00DE286F" w:rsidP="00DE286F">
            <w:r>
              <w:t>Målprøver.</w:t>
            </w:r>
          </w:p>
          <w:p w:rsidR="00DE286F" w:rsidRDefault="00DE286F" w:rsidP="00DE286F"/>
          <w:p w:rsidR="00DE286F" w:rsidRDefault="00DE286F" w:rsidP="00DE286F">
            <w:r>
              <w:t>Tommelopp metoden</w:t>
            </w:r>
          </w:p>
          <w:p w:rsidR="00DE286F" w:rsidRDefault="00DE286F" w:rsidP="00DE286F"/>
          <w:p w:rsidR="00DE286F" w:rsidRDefault="00DE286F" w:rsidP="00DE286F">
            <w:r>
              <w:t>Exit kort</w:t>
            </w:r>
          </w:p>
          <w:p w:rsidR="00DE286F" w:rsidRDefault="00DE286F" w:rsidP="00DE286F"/>
          <w:p w:rsidR="00DE286F" w:rsidRDefault="00DE286F" w:rsidP="00DE286F">
            <w:r>
              <w:t>Trafikklys</w:t>
            </w:r>
          </w:p>
          <w:p w:rsidR="00DE286F" w:rsidRDefault="00DE286F" w:rsidP="00DE286F"/>
          <w:p w:rsidR="00084E9A" w:rsidRPr="00454BFF" w:rsidRDefault="00DE286F" w:rsidP="00DE286F">
            <w:r>
              <w:t>ABCD kort</w:t>
            </w:r>
          </w:p>
        </w:tc>
      </w:tr>
      <w:tr w:rsidR="001C2110" w:rsidRPr="00454BFF" w:rsidTr="007C5CE2">
        <w:tc>
          <w:tcPr>
            <w:tcW w:w="1229" w:type="dxa"/>
          </w:tcPr>
          <w:p w:rsidR="00084E9A" w:rsidRDefault="003466F8">
            <w:r>
              <w:lastRenderedPageBreak/>
              <w:t xml:space="preserve">Mars </w:t>
            </w:r>
          </w:p>
        </w:tc>
        <w:tc>
          <w:tcPr>
            <w:tcW w:w="1923" w:type="dxa"/>
          </w:tcPr>
          <w:p w:rsidR="00084E9A" w:rsidRDefault="003466F8">
            <w:r>
              <w:t xml:space="preserve">Dinosaurer </w:t>
            </w:r>
          </w:p>
        </w:tc>
        <w:tc>
          <w:tcPr>
            <w:tcW w:w="2343" w:type="dxa"/>
          </w:tcPr>
          <w:p w:rsidR="003466F8" w:rsidRDefault="003466F8" w:rsidP="003466F8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B</w:t>
            </w:r>
            <w:r w:rsidRPr="002E531B">
              <w:t>eskrive leveviset til noen utdødde dyregrupper ved å samle og systematisere informasjon fra ulike kilder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06" w:type="dxa"/>
          </w:tcPr>
          <w:p w:rsidR="00084E9A" w:rsidRDefault="00F35C3A" w:rsidP="0095236B">
            <w:r>
              <w:t>Lære navn på utvalgte dinosaurer.</w:t>
            </w:r>
          </w:p>
          <w:p w:rsidR="00F35C3A" w:rsidRDefault="00F35C3A" w:rsidP="0095236B"/>
          <w:p w:rsidR="00F35C3A" w:rsidRDefault="00F35C3A" w:rsidP="0095236B">
            <w:r>
              <w:t xml:space="preserve">Få kjennskap til utvalgte dinosaurer utseende og levemåte. </w:t>
            </w:r>
          </w:p>
          <w:p w:rsidR="00F35C3A" w:rsidRDefault="00F35C3A" w:rsidP="0095236B"/>
          <w:p w:rsidR="00F35C3A" w:rsidRDefault="00F35C3A" w:rsidP="0095236B"/>
        </w:tc>
        <w:tc>
          <w:tcPr>
            <w:tcW w:w="1769" w:type="dxa"/>
          </w:tcPr>
          <w:p w:rsidR="00DE286F" w:rsidRDefault="00DE286F" w:rsidP="00DE286F">
            <w:r>
              <w:lastRenderedPageBreak/>
              <w:t>Lese ferdigheter:</w:t>
            </w:r>
          </w:p>
          <w:p w:rsidR="00DE286F" w:rsidRDefault="00F35C3A" w:rsidP="00DE286F">
            <w:r>
              <w:t>Lese teksten.</w:t>
            </w:r>
          </w:p>
          <w:p w:rsidR="00F35C3A" w:rsidRDefault="00F35C3A" w:rsidP="00DE286F"/>
          <w:p w:rsidR="00DE286F" w:rsidRDefault="00DE286F" w:rsidP="00DE286F">
            <w:r>
              <w:t>Skriftlige ferdigheter:</w:t>
            </w:r>
          </w:p>
          <w:p w:rsidR="00DE286F" w:rsidRDefault="00F35C3A" w:rsidP="00DE286F">
            <w:r>
              <w:t xml:space="preserve">Skrive </w:t>
            </w:r>
            <w:proofErr w:type="spellStart"/>
            <w:r>
              <w:t>faktasetninger</w:t>
            </w:r>
            <w:proofErr w:type="spellEnd"/>
            <w:r>
              <w:t xml:space="preserve"> ut fra bildet og tekst.</w:t>
            </w:r>
          </w:p>
          <w:p w:rsidR="00F35C3A" w:rsidRDefault="00F35C3A" w:rsidP="00DE286F"/>
          <w:p w:rsidR="00DE286F" w:rsidRDefault="00DE286F" w:rsidP="00DE286F">
            <w:r>
              <w:t>Muntlige ferdigheter:</w:t>
            </w:r>
          </w:p>
          <w:p w:rsidR="00DE286F" w:rsidRDefault="00F35C3A" w:rsidP="00DE286F">
            <w:r>
              <w:t>Samtale om bilder og tekst.</w:t>
            </w:r>
          </w:p>
          <w:p w:rsidR="00F35C3A" w:rsidRDefault="00F35C3A" w:rsidP="00DE286F"/>
          <w:p w:rsidR="00DE286F" w:rsidRDefault="00DE286F" w:rsidP="00DE286F">
            <w:r>
              <w:t>Regne ferdigheter:</w:t>
            </w:r>
          </w:p>
          <w:p w:rsidR="00DE286F" w:rsidRDefault="00F35C3A" w:rsidP="00DE286F">
            <w:r>
              <w:t xml:space="preserve">Bli fortrolig med lengde og vektangivelse. Sammenligne lengde og vekt hos ulike dinosaurer med gjenstander /dyr. </w:t>
            </w:r>
          </w:p>
          <w:p w:rsidR="00F35C3A" w:rsidRDefault="00F35C3A" w:rsidP="00DE286F"/>
          <w:p w:rsidR="00DE286F" w:rsidRDefault="00DE286F" w:rsidP="00DE286F">
            <w:r>
              <w:t>Digitale ferdigheter:</w:t>
            </w:r>
          </w:p>
          <w:p w:rsidR="00F35C3A" w:rsidRDefault="00F35C3A" w:rsidP="00DE286F">
            <w:r>
              <w:t>Søke på internett.</w:t>
            </w:r>
          </w:p>
          <w:p w:rsidR="00084E9A" w:rsidRPr="00454BFF" w:rsidRDefault="00084E9A" w:rsidP="00830014"/>
        </w:tc>
        <w:tc>
          <w:tcPr>
            <w:tcW w:w="4516" w:type="dxa"/>
          </w:tcPr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7251E5" w:rsidRPr="007251E5" w:rsidRDefault="007251E5" w:rsidP="007251E5">
            <w:r w:rsidRPr="007251E5">
              <w:t>Utgangspunkt i læreverket Cumulus 4</w:t>
            </w:r>
          </w:p>
          <w:p w:rsidR="007251E5" w:rsidRPr="007251E5" w:rsidRDefault="007251E5" w:rsidP="007251E5">
            <w:r w:rsidRPr="007251E5">
              <w:t xml:space="preserve">Nettsted: </w:t>
            </w:r>
            <w:hyperlink r:id="rId14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D34235" w:rsidRDefault="00D34235" w:rsidP="007251E5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7251E5" w:rsidRPr="007251E5" w:rsidRDefault="007251E5" w:rsidP="007251E5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D34235" w:rsidRDefault="00D34235" w:rsidP="00532EDD">
            <w:r>
              <w:t xml:space="preserve"> </w:t>
            </w:r>
            <w:r w:rsidR="00532EDD">
              <w:t xml:space="preserve">Bruke læreverk og internett, anbefalt dansk </w:t>
            </w:r>
            <w:proofErr w:type="spellStart"/>
            <w:r w:rsidR="00532EDD">
              <w:t>nettsted:</w:t>
            </w:r>
            <w:hyperlink r:id="rId15" w:history="1">
              <w:r w:rsidR="00532EDD" w:rsidRPr="00B84FD1">
                <w:rPr>
                  <w:rStyle w:val="Hyperkobling"/>
                </w:rPr>
                <w:t>http</w:t>
              </w:r>
              <w:proofErr w:type="spellEnd"/>
              <w:r w:rsidR="00532EDD" w:rsidRPr="00B84FD1">
                <w:rPr>
                  <w:rStyle w:val="Hyperkobling"/>
                </w:rPr>
                <w:t>://www.dinoland.dk/Dinosaurer.</w:t>
              </w:r>
            </w:hyperlink>
          </w:p>
          <w:p w:rsidR="00D34235" w:rsidRDefault="00532EDD" w:rsidP="00532EDD">
            <w:pPr>
              <w:rPr>
                <w:lang w:val="nn-NO"/>
              </w:rPr>
            </w:pPr>
            <w:r w:rsidRPr="00532EDD">
              <w:rPr>
                <w:lang w:val="nn-NO"/>
              </w:rPr>
              <w:t xml:space="preserve">Bibliotek, film.   </w:t>
            </w:r>
            <w:r w:rsidRPr="00532EDD">
              <w:rPr>
                <w:i/>
                <w:lang w:val="nn-NO"/>
              </w:rPr>
              <w:t>Nysgjerrigper.no</w:t>
            </w:r>
            <w:r w:rsidRPr="00532EDD">
              <w:rPr>
                <w:lang w:val="nn-NO"/>
              </w:rPr>
              <w:t xml:space="preserve">  </w:t>
            </w:r>
          </w:p>
          <w:p w:rsidR="00532EDD" w:rsidRDefault="00532EDD" w:rsidP="00532EDD">
            <w:pPr>
              <w:rPr>
                <w:i/>
                <w:lang w:val="nn-NO"/>
              </w:rPr>
            </w:pPr>
            <w:r w:rsidRPr="00532EDD">
              <w:rPr>
                <w:i/>
                <w:lang w:val="nn-NO"/>
              </w:rPr>
              <w:t>Forskning.no</w:t>
            </w:r>
          </w:p>
          <w:p w:rsidR="00D34235" w:rsidRPr="00D34235" w:rsidRDefault="00D34235" w:rsidP="00532EDD"/>
          <w:p w:rsidR="00532EDD" w:rsidRDefault="00532EDD" w:rsidP="00532EDD">
            <w:r>
              <w:lastRenderedPageBreak/>
              <w:t>Lage gruppearbeid med dinosaurenes verden, tegne og male.</w:t>
            </w:r>
          </w:p>
          <w:p w:rsidR="00D34235" w:rsidRDefault="00D34235" w:rsidP="00532EDD"/>
          <w:p w:rsidR="00D34235" w:rsidRDefault="00D34235" w:rsidP="00532EDD">
            <w:r>
              <w:t xml:space="preserve">Stasjoner. </w:t>
            </w:r>
          </w:p>
          <w:p w:rsidR="00532EDD" w:rsidRDefault="00532EDD" w:rsidP="00532EDD">
            <w:r>
              <w:t xml:space="preserve"> </w:t>
            </w:r>
          </w:p>
          <w:p w:rsidR="00084E9A" w:rsidRPr="00454BFF" w:rsidRDefault="00084E9A" w:rsidP="00830014"/>
        </w:tc>
        <w:tc>
          <w:tcPr>
            <w:tcW w:w="1456" w:type="dxa"/>
          </w:tcPr>
          <w:p w:rsidR="00DE286F" w:rsidRDefault="00DE286F" w:rsidP="00DE286F">
            <w:r>
              <w:lastRenderedPageBreak/>
              <w:t>Engasjement i klassen og på turer,</w:t>
            </w:r>
          </w:p>
          <w:p w:rsidR="00DE286F" w:rsidRDefault="00DE286F" w:rsidP="00DE286F">
            <w:r>
              <w:t>Muntlig samtale,</w:t>
            </w:r>
          </w:p>
          <w:p w:rsidR="00DE286F" w:rsidRDefault="00DE286F" w:rsidP="00DE286F">
            <w:r>
              <w:t>Arbeid i bok,</w:t>
            </w:r>
          </w:p>
          <w:p w:rsidR="00DE286F" w:rsidRDefault="00DE286F" w:rsidP="00DE286F">
            <w:r>
              <w:t>Målprøver.</w:t>
            </w:r>
          </w:p>
          <w:p w:rsidR="00DE286F" w:rsidRDefault="00DE286F" w:rsidP="00DE286F"/>
          <w:p w:rsidR="00DE286F" w:rsidRDefault="00DE286F" w:rsidP="00DE286F">
            <w:r>
              <w:t xml:space="preserve">Tommelopp </w:t>
            </w:r>
            <w:r>
              <w:lastRenderedPageBreak/>
              <w:t>metoden</w:t>
            </w:r>
          </w:p>
          <w:p w:rsidR="00DE286F" w:rsidRDefault="00DE286F" w:rsidP="00DE286F"/>
          <w:p w:rsidR="00DE286F" w:rsidRDefault="00DE286F" w:rsidP="00DE286F">
            <w:r>
              <w:t>Exit kort</w:t>
            </w:r>
          </w:p>
          <w:p w:rsidR="00DE286F" w:rsidRDefault="00DE286F" w:rsidP="00DE286F"/>
          <w:p w:rsidR="00DE286F" w:rsidRDefault="00DE286F" w:rsidP="00DE286F">
            <w:r>
              <w:t>Trafikklys</w:t>
            </w:r>
          </w:p>
          <w:p w:rsidR="00DE286F" w:rsidRDefault="00DE286F" w:rsidP="00DE286F"/>
          <w:p w:rsidR="00084E9A" w:rsidRPr="00454BFF" w:rsidRDefault="00DE286F" w:rsidP="00DE286F">
            <w:r>
              <w:t>ABCD kort</w:t>
            </w:r>
          </w:p>
        </w:tc>
      </w:tr>
      <w:tr w:rsidR="00E93AAE" w:rsidRPr="00454BFF" w:rsidTr="007C5CE2">
        <w:tc>
          <w:tcPr>
            <w:tcW w:w="1229" w:type="dxa"/>
          </w:tcPr>
          <w:p w:rsidR="00E93AAE" w:rsidRDefault="00E93AAE">
            <w:r>
              <w:lastRenderedPageBreak/>
              <w:t xml:space="preserve">April </w:t>
            </w:r>
          </w:p>
        </w:tc>
        <w:tc>
          <w:tcPr>
            <w:tcW w:w="1923" w:type="dxa"/>
          </w:tcPr>
          <w:p w:rsidR="00E93AAE" w:rsidRDefault="00E93AAE">
            <w:r>
              <w:t>Byggemåter</w:t>
            </w:r>
          </w:p>
        </w:tc>
        <w:tc>
          <w:tcPr>
            <w:tcW w:w="2343" w:type="dxa"/>
          </w:tcPr>
          <w:p w:rsidR="00E93AAE" w:rsidRDefault="00E93AAE" w:rsidP="00E93AAE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 xml:space="preserve">planlegge, bygge og teste enkle modeller av byggkonstruksjoner og dokumentere prosessen fra idé til ferdig produkt med tekst og </w:t>
            </w:r>
            <w:r>
              <w:lastRenderedPageBreak/>
              <w:t>illustrasjoner</w:t>
            </w:r>
          </w:p>
          <w:p w:rsidR="00E93AAE" w:rsidRDefault="00E93AAE" w:rsidP="00E93AAE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beskrive konstruksjoner og diskutere hvorfor noen konstruksjoner er mer stabile og tåler større belastning enn andre</w:t>
            </w:r>
          </w:p>
          <w:p w:rsidR="00E93AAE" w:rsidRDefault="00E93AAE" w:rsidP="00E93AAE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gjenkjenne og beskrive bærende strukturer i ulike byggverk i nærmiljøet</w:t>
            </w:r>
          </w:p>
          <w:p w:rsidR="00E93AAE" w:rsidRDefault="00E93AAE" w:rsidP="003466F8">
            <w:pPr>
              <w:shd w:val="clear" w:color="auto" w:fill="FFFFFF"/>
              <w:spacing w:before="100" w:beforeAutospacing="1" w:after="100" w:afterAutospacing="1"/>
              <w:ind w:right="150"/>
            </w:pPr>
          </w:p>
        </w:tc>
        <w:tc>
          <w:tcPr>
            <w:tcW w:w="1806" w:type="dxa"/>
          </w:tcPr>
          <w:p w:rsidR="00E93AAE" w:rsidRDefault="007C5CE2" w:rsidP="0095236B">
            <w:r>
              <w:lastRenderedPageBreak/>
              <w:t>Elevene skal forstå hva krefter er ved å studere forskjellige byggverk skal elevene forstå at de er bygd for å tåle krefter.</w:t>
            </w:r>
          </w:p>
          <w:p w:rsidR="007C5CE2" w:rsidRDefault="007C5CE2" w:rsidP="0095236B"/>
          <w:p w:rsidR="007C5CE2" w:rsidRDefault="007C5CE2" w:rsidP="0095236B">
            <w:r>
              <w:t>Elevene skal få et historisk tilbakefall på forskjellige byggverk og få en forklaring på hvorfor de er laget.</w:t>
            </w:r>
          </w:p>
          <w:p w:rsidR="007C5CE2" w:rsidRDefault="007C5CE2" w:rsidP="0095236B"/>
          <w:p w:rsidR="007C5CE2" w:rsidRDefault="007C5CE2" w:rsidP="0095236B">
            <w:r>
              <w:t>Elevene skal forstå hvordan et hus er konstruert bygd fra gulv til tak.</w:t>
            </w:r>
          </w:p>
          <w:p w:rsidR="007C5CE2" w:rsidRDefault="007C5CE2" w:rsidP="0095236B"/>
          <w:p w:rsidR="007C5CE2" w:rsidRDefault="007C5CE2" w:rsidP="0095236B">
            <w:r>
              <w:t xml:space="preserve">Elevene skal få en enkel innføring i ulike bærekonstruksjoner som for eksempel forskjellige brutyper. </w:t>
            </w:r>
          </w:p>
          <w:p w:rsidR="007C5CE2" w:rsidRDefault="007C5CE2" w:rsidP="0095236B"/>
          <w:p w:rsidR="007C5CE2" w:rsidRDefault="007C5CE2" w:rsidP="0095236B">
            <w:r>
              <w:t>Elevene skal lære om noen av verdens mest berømte byggverk,</w:t>
            </w:r>
          </w:p>
          <w:p w:rsidR="007C5CE2" w:rsidRDefault="007C5CE2" w:rsidP="0095236B"/>
          <w:p w:rsidR="007C5CE2" w:rsidRDefault="007C5CE2" w:rsidP="0095236B">
            <w:r>
              <w:t xml:space="preserve">Elevene skal </w:t>
            </w:r>
            <w:r>
              <w:lastRenderedPageBreak/>
              <w:t xml:space="preserve">lære å få erfaring med å tegne og bygge enkle byggverk ute eller inne. </w:t>
            </w:r>
          </w:p>
        </w:tc>
        <w:tc>
          <w:tcPr>
            <w:tcW w:w="1769" w:type="dxa"/>
          </w:tcPr>
          <w:p w:rsidR="00E93AAE" w:rsidRDefault="00E93AAE" w:rsidP="00E93AAE">
            <w:r>
              <w:lastRenderedPageBreak/>
              <w:t>Lese ferdigheter:</w:t>
            </w:r>
          </w:p>
          <w:p w:rsidR="00E93AAE" w:rsidRDefault="00E93AAE" w:rsidP="00E93AAE">
            <w:r>
              <w:t xml:space="preserve">Lese </w:t>
            </w:r>
            <w:r w:rsidR="007C5CE2">
              <w:t>teksten og studere tegningene som viser konstruksjoner.</w:t>
            </w:r>
          </w:p>
          <w:p w:rsidR="00E93AAE" w:rsidRDefault="00E93AAE" w:rsidP="00E93AAE"/>
          <w:p w:rsidR="00E93AAE" w:rsidRDefault="00E93AAE" w:rsidP="00E93AAE">
            <w:r>
              <w:t xml:space="preserve">Skriftlige </w:t>
            </w:r>
            <w:r>
              <w:lastRenderedPageBreak/>
              <w:t>ferdigheter:</w:t>
            </w:r>
          </w:p>
          <w:p w:rsidR="00E93AAE" w:rsidRDefault="00E93AAE" w:rsidP="00E93AAE">
            <w:r>
              <w:t xml:space="preserve">Skrive </w:t>
            </w:r>
            <w:r w:rsidR="007C5CE2">
              <w:t xml:space="preserve">ned forklaringer til tegninger av konstruksjoner og bygg. </w:t>
            </w:r>
          </w:p>
          <w:p w:rsidR="00E93AAE" w:rsidRDefault="00E93AAE" w:rsidP="00E93AAE"/>
          <w:p w:rsidR="00E93AAE" w:rsidRDefault="00E93AAE" w:rsidP="00E93AAE">
            <w:r>
              <w:t>Muntlige ferdigheter:</w:t>
            </w:r>
          </w:p>
          <w:p w:rsidR="00E93AAE" w:rsidRDefault="00E93AAE" w:rsidP="00E93AAE">
            <w:r>
              <w:t>Samtale om bilder og tekst.</w:t>
            </w:r>
          </w:p>
          <w:p w:rsidR="00E93AAE" w:rsidRDefault="00E93AAE" w:rsidP="00E93AAE"/>
          <w:p w:rsidR="00E93AAE" w:rsidRDefault="00E93AAE" w:rsidP="00E93AAE">
            <w:r>
              <w:t>Regne ferdigheter:</w:t>
            </w:r>
          </w:p>
          <w:p w:rsidR="00E93AAE" w:rsidRDefault="007C5CE2" w:rsidP="00E93AAE">
            <w:r>
              <w:t>Tegne enkle byggetegninger. Bruke linjal og sette opp konkrete mål i tegningen.</w:t>
            </w:r>
          </w:p>
          <w:p w:rsidR="007C5CE2" w:rsidRDefault="007C5CE2" w:rsidP="00E93AAE">
            <w:r>
              <w:t xml:space="preserve">Skjære, kutte i elementer i riktig lengde ved forskjellige konstruksjoner. </w:t>
            </w:r>
          </w:p>
          <w:p w:rsidR="007C5CE2" w:rsidRDefault="007C5CE2" w:rsidP="00E93AAE"/>
          <w:p w:rsidR="00E93AAE" w:rsidRDefault="00E93AAE" w:rsidP="00E93AAE">
            <w:r>
              <w:t>Digitale ferdigheter:</w:t>
            </w:r>
          </w:p>
          <w:p w:rsidR="00E93AAE" w:rsidRDefault="00E93AAE" w:rsidP="00E93AAE">
            <w:r>
              <w:t>Søke på internett.</w:t>
            </w:r>
          </w:p>
          <w:p w:rsidR="00E93AAE" w:rsidRDefault="00E93AAE" w:rsidP="00DE286F"/>
        </w:tc>
        <w:tc>
          <w:tcPr>
            <w:tcW w:w="4516" w:type="dxa"/>
          </w:tcPr>
          <w:p w:rsidR="00E93AAE" w:rsidRPr="007251E5" w:rsidRDefault="00E93AAE" w:rsidP="00E93AAE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E93AAE" w:rsidRPr="007251E5" w:rsidRDefault="00E93AAE" w:rsidP="00E93AAE">
            <w:r w:rsidRPr="007251E5">
              <w:t>Utgangspunkt i læreverket Cumulus 4</w:t>
            </w:r>
          </w:p>
          <w:p w:rsidR="00E93AAE" w:rsidRPr="007251E5" w:rsidRDefault="00E93AAE" w:rsidP="00E93AAE">
            <w:r w:rsidRPr="007251E5">
              <w:t xml:space="preserve">Nettsted: </w:t>
            </w:r>
            <w:hyperlink r:id="rId16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C70674" w:rsidRDefault="00E93AAE" w:rsidP="00E93AAE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C70674" w:rsidRDefault="00C70674" w:rsidP="00E93AAE">
            <w:pPr>
              <w:rPr>
                <w:u w:val="single"/>
              </w:rPr>
            </w:pPr>
          </w:p>
          <w:p w:rsidR="00C70674" w:rsidRDefault="00C70674" w:rsidP="00E93AAE">
            <w:pPr>
              <w:rPr>
                <w:u w:val="single"/>
              </w:rPr>
            </w:pPr>
          </w:p>
          <w:p w:rsidR="00C70674" w:rsidRDefault="00C70674" w:rsidP="00E93AAE">
            <w:pPr>
              <w:rPr>
                <w:u w:val="single"/>
              </w:rPr>
            </w:pPr>
          </w:p>
          <w:p w:rsidR="00C70674" w:rsidRDefault="00C70674" w:rsidP="00E93AAE">
            <w:pPr>
              <w:rPr>
                <w:u w:val="single"/>
              </w:rPr>
            </w:pPr>
          </w:p>
          <w:p w:rsidR="00E93AAE" w:rsidRPr="007251E5" w:rsidRDefault="00E93AAE" w:rsidP="00E93AAE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7C5CE2" w:rsidRDefault="007C5CE2" w:rsidP="007C5CE2"/>
          <w:p w:rsidR="007C5CE2" w:rsidRDefault="007C5CE2" w:rsidP="007C5CE2">
            <w:r>
              <w:t xml:space="preserve">Lage et tårn eller en bru. </w:t>
            </w:r>
          </w:p>
          <w:p w:rsidR="007C5CE2" w:rsidRDefault="007C5CE2" w:rsidP="007C5CE2">
            <w:r>
              <w:t>Bruke klosser, papirruller.</w:t>
            </w:r>
          </w:p>
          <w:p w:rsidR="007C5CE2" w:rsidRDefault="007C5CE2" w:rsidP="007C5CE2"/>
          <w:p w:rsidR="007C5CE2" w:rsidRDefault="007C5CE2" w:rsidP="007251E5">
            <w:r w:rsidRPr="007C5CE2">
              <w:t>Stasjoner.</w:t>
            </w:r>
          </w:p>
          <w:p w:rsidR="007C5CE2" w:rsidRDefault="007C5CE2" w:rsidP="007251E5"/>
          <w:p w:rsidR="007C5CE2" w:rsidRDefault="007C5CE2" w:rsidP="007251E5">
            <w:r>
              <w:t xml:space="preserve">Arbeide i arbeidsbok og lesebok. </w:t>
            </w:r>
          </w:p>
          <w:p w:rsidR="007C5CE2" w:rsidRDefault="007C5CE2" w:rsidP="007251E5"/>
          <w:p w:rsidR="007C5CE2" w:rsidRDefault="007C5CE2" w:rsidP="007251E5">
            <w:r>
              <w:t>Tegne.</w:t>
            </w:r>
          </w:p>
          <w:p w:rsidR="007C5CE2" w:rsidRDefault="007C5CE2" w:rsidP="007251E5"/>
          <w:p w:rsidR="007C5CE2" w:rsidRDefault="007C5CE2" w:rsidP="007251E5">
            <w:r>
              <w:t xml:space="preserve">Nettside. </w:t>
            </w:r>
          </w:p>
          <w:p w:rsidR="007C5CE2" w:rsidRDefault="007C5CE2" w:rsidP="007251E5"/>
          <w:p w:rsidR="007C5CE2" w:rsidRDefault="007C5CE2" w:rsidP="007251E5">
            <w:r>
              <w:t xml:space="preserve">Øve seg på begreper mens de bygger. </w:t>
            </w:r>
          </w:p>
          <w:p w:rsidR="007C5CE2" w:rsidRPr="007C5CE2" w:rsidRDefault="007C5CE2" w:rsidP="007251E5"/>
        </w:tc>
        <w:tc>
          <w:tcPr>
            <w:tcW w:w="1456" w:type="dxa"/>
          </w:tcPr>
          <w:p w:rsidR="00E93AAE" w:rsidRDefault="00E93AAE" w:rsidP="00E93AAE">
            <w:r>
              <w:lastRenderedPageBreak/>
              <w:t>Engasjement i klassen og på turer,</w:t>
            </w:r>
          </w:p>
          <w:p w:rsidR="00E93AAE" w:rsidRDefault="00E93AAE" w:rsidP="00E93AAE">
            <w:r>
              <w:t>Muntlig samtale,</w:t>
            </w:r>
          </w:p>
          <w:p w:rsidR="00E93AAE" w:rsidRDefault="00E93AAE" w:rsidP="00E93AAE">
            <w:r>
              <w:t>Arbeid i bok,</w:t>
            </w:r>
          </w:p>
          <w:p w:rsidR="00E93AAE" w:rsidRDefault="00E93AAE" w:rsidP="00E93AAE">
            <w:r>
              <w:t>Målprøver.</w:t>
            </w:r>
          </w:p>
          <w:p w:rsidR="00E93AAE" w:rsidRDefault="00E93AAE" w:rsidP="00E93AAE"/>
          <w:p w:rsidR="00E93AAE" w:rsidRDefault="00E93AAE" w:rsidP="00E93AAE">
            <w:r>
              <w:lastRenderedPageBreak/>
              <w:t>Tommelopp metoden</w:t>
            </w:r>
          </w:p>
          <w:p w:rsidR="00E93AAE" w:rsidRDefault="00E93AAE" w:rsidP="00E93AAE"/>
          <w:p w:rsidR="00E93AAE" w:rsidRDefault="00E93AAE" w:rsidP="00E93AAE">
            <w:r>
              <w:t>Exit kort</w:t>
            </w:r>
          </w:p>
          <w:p w:rsidR="00E93AAE" w:rsidRDefault="00E93AAE" w:rsidP="00E93AAE"/>
          <w:p w:rsidR="00E93AAE" w:rsidRDefault="00E93AAE" w:rsidP="00E93AAE">
            <w:r>
              <w:t>Trafikklys</w:t>
            </w:r>
          </w:p>
          <w:p w:rsidR="00E93AAE" w:rsidRDefault="00E93AAE" w:rsidP="00E93AAE"/>
          <w:p w:rsidR="00E93AAE" w:rsidRDefault="00E93AAE" w:rsidP="00E93AAE">
            <w:r>
              <w:t>ABCD kort</w:t>
            </w:r>
          </w:p>
        </w:tc>
      </w:tr>
      <w:tr w:rsidR="00E93AAE" w:rsidRPr="00454BFF" w:rsidTr="007C5CE2">
        <w:tc>
          <w:tcPr>
            <w:tcW w:w="1229" w:type="dxa"/>
          </w:tcPr>
          <w:p w:rsidR="00E93AAE" w:rsidRDefault="003E38BB">
            <w:r>
              <w:lastRenderedPageBreak/>
              <w:t xml:space="preserve">Mai – juni </w:t>
            </w:r>
          </w:p>
        </w:tc>
        <w:tc>
          <w:tcPr>
            <w:tcW w:w="1923" w:type="dxa"/>
          </w:tcPr>
          <w:p w:rsidR="003E38BB" w:rsidRDefault="003E38BB">
            <w:r>
              <w:t xml:space="preserve">Trekkfugler </w:t>
            </w:r>
          </w:p>
        </w:tc>
        <w:tc>
          <w:tcPr>
            <w:tcW w:w="2343" w:type="dxa"/>
          </w:tcPr>
          <w:p w:rsidR="003E38BB" w:rsidRDefault="003E38BB" w:rsidP="003E38BB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Samtale om og sammenligne livssyklusen til noen plante- og dyrearter</w:t>
            </w:r>
          </w:p>
          <w:p w:rsidR="00E93AAE" w:rsidRDefault="003E38BB" w:rsidP="003E38BB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t>Fortelle om dyr i nærområdet, diskutere dyrevelferd og skille mellom meninger</w:t>
            </w:r>
          </w:p>
        </w:tc>
        <w:tc>
          <w:tcPr>
            <w:tcW w:w="1806" w:type="dxa"/>
          </w:tcPr>
          <w:p w:rsidR="00E93AAE" w:rsidRDefault="00F63FD7" w:rsidP="0095236B">
            <w:r>
              <w:t>Lære om trekkfugler.</w:t>
            </w:r>
          </w:p>
          <w:p w:rsidR="00F63FD7" w:rsidRDefault="00F63FD7" w:rsidP="0095236B"/>
          <w:p w:rsidR="00F63FD7" w:rsidRDefault="00F63FD7" w:rsidP="0095236B">
            <w:r>
              <w:t>Få erfaringer med feltarbeid og registrering i naturen gjennom naturopplevelser og arbeid ute om våren.</w:t>
            </w:r>
          </w:p>
          <w:p w:rsidR="00F63FD7" w:rsidRDefault="00F63FD7" w:rsidP="0095236B"/>
          <w:p w:rsidR="00F63FD7" w:rsidRDefault="00F63FD7" w:rsidP="0095236B">
            <w:r>
              <w:t>Vekke interessen for fuglelivet.</w:t>
            </w:r>
          </w:p>
          <w:p w:rsidR="00F63FD7" w:rsidRDefault="00F63FD7" w:rsidP="0095236B"/>
          <w:p w:rsidR="00F63FD7" w:rsidRDefault="00F63FD7" w:rsidP="0095236B">
            <w:r>
              <w:t xml:space="preserve">Utvikle et naturvernengasjement. </w:t>
            </w:r>
          </w:p>
        </w:tc>
        <w:tc>
          <w:tcPr>
            <w:tcW w:w="1769" w:type="dxa"/>
          </w:tcPr>
          <w:p w:rsidR="00E93AAE" w:rsidRDefault="00E93AAE" w:rsidP="00E93AAE">
            <w:r>
              <w:t>Lese ferdigheter:</w:t>
            </w:r>
          </w:p>
          <w:p w:rsidR="00E93AAE" w:rsidRDefault="00E93AAE" w:rsidP="00E93AAE">
            <w:r>
              <w:t xml:space="preserve">Lese </w:t>
            </w:r>
            <w:r w:rsidR="007C60D7">
              <w:t>teksten. Få kunnskap og erfaringer med å finne fram i felthåndbøker.</w:t>
            </w:r>
          </w:p>
          <w:p w:rsidR="00E93AAE" w:rsidRDefault="00E93AAE" w:rsidP="00E93AAE"/>
          <w:p w:rsidR="00E93AAE" w:rsidRDefault="00E93AAE" w:rsidP="00E93AAE">
            <w:r>
              <w:t>Skriftlige ferdigheter:</w:t>
            </w:r>
          </w:p>
          <w:p w:rsidR="00E93AAE" w:rsidRDefault="00E93AAE" w:rsidP="00E93AAE">
            <w:r>
              <w:t xml:space="preserve">Skrive </w:t>
            </w:r>
            <w:proofErr w:type="spellStart"/>
            <w:r>
              <w:t>faktasetninger</w:t>
            </w:r>
            <w:proofErr w:type="spellEnd"/>
            <w:r>
              <w:t xml:space="preserve"> ut fra bildet og tekst.</w:t>
            </w:r>
          </w:p>
          <w:p w:rsidR="00E93AAE" w:rsidRDefault="00E93AAE" w:rsidP="00E93AAE"/>
          <w:p w:rsidR="00E93AAE" w:rsidRDefault="00E93AAE" w:rsidP="00E93AAE">
            <w:r>
              <w:t>Muntlige ferdigheter:</w:t>
            </w:r>
          </w:p>
          <w:p w:rsidR="00E93AAE" w:rsidRDefault="00E93AAE" w:rsidP="00E93AAE">
            <w:r>
              <w:t>Samtale om bilder og tekst.</w:t>
            </w:r>
          </w:p>
          <w:p w:rsidR="00E93AAE" w:rsidRDefault="00E93AAE" w:rsidP="00E93AAE"/>
          <w:p w:rsidR="00E93AAE" w:rsidRDefault="00E93AAE" w:rsidP="00E93AAE">
            <w:r>
              <w:t>Regne ferdigheter:</w:t>
            </w:r>
          </w:p>
          <w:p w:rsidR="00E93AAE" w:rsidRDefault="007C60D7" w:rsidP="00E93AAE">
            <w:r>
              <w:t xml:space="preserve">Samle inn og systematiserer data. </w:t>
            </w:r>
          </w:p>
          <w:p w:rsidR="007C60D7" w:rsidRDefault="007C60D7" w:rsidP="00E93AAE"/>
          <w:p w:rsidR="00E93AAE" w:rsidRDefault="00E93AAE" w:rsidP="00E93AAE">
            <w:r>
              <w:t xml:space="preserve">Digitale </w:t>
            </w:r>
            <w:r>
              <w:lastRenderedPageBreak/>
              <w:t>ferdigheter:</w:t>
            </w:r>
          </w:p>
          <w:p w:rsidR="00E93AAE" w:rsidRDefault="007C60D7" w:rsidP="00E93AAE">
            <w:r>
              <w:t xml:space="preserve">Legge inn registrering på nettsider. </w:t>
            </w:r>
          </w:p>
          <w:p w:rsidR="00E93AAE" w:rsidRDefault="00E93AAE" w:rsidP="00DE286F"/>
        </w:tc>
        <w:tc>
          <w:tcPr>
            <w:tcW w:w="4516" w:type="dxa"/>
          </w:tcPr>
          <w:p w:rsidR="00E93AAE" w:rsidRPr="007251E5" w:rsidRDefault="00E93AAE" w:rsidP="00E93AAE">
            <w:pPr>
              <w:rPr>
                <w:u w:val="single"/>
              </w:rPr>
            </w:pPr>
            <w:r w:rsidRPr="007251E5">
              <w:rPr>
                <w:u w:val="single"/>
              </w:rPr>
              <w:lastRenderedPageBreak/>
              <w:t xml:space="preserve">Lærestoff: </w:t>
            </w:r>
          </w:p>
          <w:p w:rsidR="00E93AAE" w:rsidRPr="007251E5" w:rsidRDefault="00E93AAE" w:rsidP="00E93AAE">
            <w:r w:rsidRPr="007251E5">
              <w:t>Utgangspunkt i læreverket Cumulus 4</w:t>
            </w:r>
          </w:p>
          <w:p w:rsidR="00E93AAE" w:rsidRPr="007251E5" w:rsidRDefault="00E93AAE" w:rsidP="00E93AAE">
            <w:r w:rsidRPr="007251E5">
              <w:t xml:space="preserve">Nettsted: </w:t>
            </w:r>
            <w:hyperlink r:id="rId17" w:history="1">
              <w:r w:rsidRPr="007251E5">
                <w:rPr>
                  <w:rStyle w:val="Hyperkobling"/>
                </w:rPr>
                <w:t>www.lokus123.no/cumulus</w:t>
              </w:r>
            </w:hyperlink>
          </w:p>
          <w:p w:rsidR="00E93AAE" w:rsidRDefault="00E93AAE" w:rsidP="00E93AAE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E93AAE" w:rsidRPr="007251E5" w:rsidRDefault="00E93AAE" w:rsidP="00E93AAE">
            <w:pPr>
              <w:rPr>
                <w:u w:val="single"/>
              </w:rPr>
            </w:pPr>
            <w:r w:rsidRPr="007251E5">
              <w:rPr>
                <w:u w:val="single"/>
              </w:rPr>
              <w:t xml:space="preserve">Metode: </w:t>
            </w:r>
          </w:p>
          <w:p w:rsidR="003E38BB" w:rsidRDefault="003E38BB" w:rsidP="003E38BB"/>
          <w:p w:rsidR="003E38BB" w:rsidRDefault="003E38BB" w:rsidP="003E38BB">
            <w:r>
              <w:t>Utvikle et naturvernengasjement</w:t>
            </w:r>
          </w:p>
          <w:p w:rsidR="003E38BB" w:rsidRDefault="003E38BB" w:rsidP="003E38BB">
            <w:r>
              <w:t xml:space="preserve">Naturopplevelser og arbeid ute, skaperverket og sammenhenger. </w:t>
            </w:r>
          </w:p>
          <w:p w:rsidR="003E38BB" w:rsidRDefault="003E38BB" w:rsidP="003E38BB"/>
          <w:p w:rsidR="003E38BB" w:rsidRDefault="003E38BB" w:rsidP="003E38BB">
            <w:r>
              <w:t>Læreverk, turer, internett, finne fram i felthåndbøker, kan vi bruke Oskar Bjørnstad?</w:t>
            </w:r>
          </w:p>
          <w:p w:rsidR="003E38BB" w:rsidRDefault="003E38BB" w:rsidP="003E38BB"/>
          <w:p w:rsidR="00E93AAE" w:rsidRDefault="003E38BB" w:rsidP="003E38BB">
            <w:r>
              <w:t>Kristne sanger som passer emnet, *Hvem har skapt..’</w:t>
            </w:r>
          </w:p>
          <w:p w:rsidR="003E38BB" w:rsidRDefault="003E38BB" w:rsidP="003E38BB"/>
          <w:p w:rsidR="003E38BB" w:rsidRDefault="003E38BB" w:rsidP="003E38BB">
            <w:r>
              <w:t xml:space="preserve">Stasjoner. </w:t>
            </w:r>
          </w:p>
          <w:p w:rsidR="003E38BB" w:rsidRDefault="003E38BB" w:rsidP="003E38BB"/>
          <w:p w:rsidR="003E38BB" w:rsidRPr="007251E5" w:rsidRDefault="003E38BB" w:rsidP="003E38BB">
            <w:pPr>
              <w:rPr>
                <w:u w:val="single"/>
              </w:rPr>
            </w:pPr>
            <w:r>
              <w:t xml:space="preserve">Jobbe i arbeidsbok og lesebok. </w:t>
            </w:r>
          </w:p>
        </w:tc>
        <w:tc>
          <w:tcPr>
            <w:tcW w:w="1456" w:type="dxa"/>
          </w:tcPr>
          <w:p w:rsidR="00E93AAE" w:rsidRDefault="00E93AAE" w:rsidP="00E93AAE">
            <w:r>
              <w:t>Engasjement i klassen og på turer,</w:t>
            </w:r>
          </w:p>
          <w:p w:rsidR="00E93AAE" w:rsidRDefault="00E93AAE" w:rsidP="00E93AAE">
            <w:r>
              <w:t>Muntlig samtale,</w:t>
            </w:r>
          </w:p>
          <w:p w:rsidR="00E93AAE" w:rsidRDefault="00E93AAE" w:rsidP="00E93AAE">
            <w:r>
              <w:t>Arbeid i bok,</w:t>
            </w:r>
          </w:p>
          <w:p w:rsidR="00E93AAE" w:rsidRDefault="00E93AAE" w:rsidP="00E93AAE">
            <w:r>
              <w:t>Målprøver.</w:t>
            </w:r>
          </w:p>
          <w:p w:rsidR="00E93AAE" w:rsidRDefault="00E93AAE" w:rsidP="00E93AAE"/>
          <w:p w:rsidR="00E93AAE" w:rsidRDefault="00E93AAE" w:rsidP="00E93AAE">
            <w:r>
              <w:t>Tommelopp metoden</w:t>
            </w:r>
          </w:p>
          <w:p w:rsidR="00E93AAE" w:rsidRDefault="00E93AAE" w:rsidP="00E93AAE"/>
          <w:p w:rsidR="00E93AAE" w:rsidRDefault="00E93AAE" w:rsidP="00E93AAE">
            <w:r>
              <w:t>Exit kort</w:t>
            </w:r>
          </w:p>
          <w:p w:rsidR="00E93AAE" w:rsidRDefault="00E93AAE" w:rsidP="00E93AAE"/>
          <w:p w:rsidR="00E93AAE" w:rsidRDefault="00E93AAE" w:rsidP="00E93AAE">
            <w:r>
              <w:t>Trafikklys</w:t>
            </w:r>
          </w:p>
          <w:p w:rsidR="00E93AAE" w:rsidRDefault="00E93AAE" w:rsidP="00E93AAE"/>
          <w:p w:rsidR="00E93AAE" w:rsidRDefault="00E93AAE" w:rsidP="00E93AAE">
            <w:r>
              <w:t>ABCD kort</w:t>
            </w: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69" w:rsidRDefault="00B82669" w:rsidP="009C3849">
      <w:r>
        <w:separator/>
      </w:r>
    </w:p>
  </w:endnote>
  <w:endnote w:type="continuationSeparator" w:id="0">
    <w:p w:rsidR="00B82669" w:rsidRDefault="00B82669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DA12A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69" w:rsidRDefault="00B82669" w:rsidP="009C3849">
      <w:r>
        <w:separator/>
      </w:r>
    </w:p>
  </w:footnote>
  <w:footnote w:type="continuationSeparator" w:id="0">
    <w:p w:rsidR="00B82669" w:rsidRDefault="00B82669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8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81CCC"/>
    <w:rsid w:val="001B0840"/>
    <w:rsid w:val="001C211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26C81"/>
    <w:rsid w:val="00230CAB"/>
    <w:rsid w:val="00230FB1"/>
    <w:rsid w:val="00232D33"/>
    <w:rsid w:val="0023689A"/>
    <w:rsid w:val="00237CA2"/>
    <w:rsid w:val="00242B1C"/>
    <w:rsid w:val="00247824"/>
    <w:rsid w:val="00252F78"/>
    <w:rsid w:val="00260644"/>
    <w:rsid w:val="00261086"/>
    <w:rsid w:val="0026354D"/>
    <w:rsid w:val="00265A71"/>
    <w:rsid w:val="002702F0"/>
    <w:rsid w:val="0027496E"/>
    <w:rsid w:val="00275B01"/>
    <w:rsid w:val="00283F55"/>
    <w:rsid w:val="00291D3E"/>
    <w:rsid w:val="002B423A"/>
    <w:rsid w:val="002C32FF"/>
    <w:rsid w:val="002E286F"/>
    <w:rsid w:val="002E6635"/>
    <w:rsid w:val="002F02CB"/>
    <w:rsid w:val="002F4643"/>
    <w:rsid w:val="00302706"/>
    <w:rsid w:val="00303BDF"/>
    <w:rsid w:val="00310E20"/>
    <w:rsid w:val="00315E72"/>
    <w:rsid w:val="00320C17"/>
    <w:rsid w:val="00323FFB"/>
    <w:rsid w:val="00330A47"/>
    <w:rsid w:val="00330FCC"/>
    <w:rsid w:val="00331A5B"/>
    <w:rsid w:val="00332668"/>
    <w:rsid w:val="00337817"/>
    <w:rsid w:val="00344226"/>
    <w:rsid w:val="003466F8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38BB"/>
    <w:rsid w:val="003E7487"/>
    <w:rsid w:val="003F0D91"/>
    <w:rsid w:val="003F4DEB"/>
    <w:rsid w:val="0041563A"/>
    <w:rsid w:val="00425E91"/>
    <w:rsid w:val="004361C4"/>
    <w:rsid w:val="00453A09"/>
    <w:rsid w:val="00454BFF"/>
    <w:rsid w:val="004765D1"/>
    <w:rsid w:val="00482EB5"/>
    <w:rsid w:val="00484907"/>
    <w:rsid w:val="00491151"/>
    <w:rsid w:val="004B2AC9"/>
    <w:rsid w:val="004C1CA6"/>
    <w:rsid w:val="004D6387"/>
    <w:rsid w:val="004F0575"/>
    <w:rsid w:val="004F3EA6"/>
    <w:rsid w:val="005112E1"/>
    <w:rsid w:val="00516864"/>
    <w:rsid w:val="00516DCB"/>
    <w:rsid w:val="00520380"/>
    <w:rsid w:val="00520F56"/>
    <w:rsid w:val="00532EDD"/>
    <w:rsid w:val="005342A0"/>
    <w:rsid w:val="005415C0"/>
    <w:rsid w:val="005436CD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098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251E5"/>
    <w:rsid w:val="00730741"/>
    <w:rsid w:val="00733150"/>
    <w:rsid w:val="00735E0C"/>
    <w:rsid w:val="007434A3"/>
    <w:rsid w:val="007474E9"/>
    <w:rsid w:val="007533FC"/>
    <w:rsid w:val="00762F10"/>
    <w:rsid w:val="00782242"/>
    <w:rsid w:val="00784578"/>
    <w:rsid w:val="007A1DDF"/>
    <w:rsid w:val="007C5CE2"/>
    <w:rsid w:val="007C60D7"/>
    <w:rsid w:val="007D069A"/>
    <w:rsid w:val="007D7003"/>
    <w:rsid w:val="007E696B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20D5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85B4F"/>
    <w:rsid w:val="00A90819"/>
    <w:rsid w:val="00A95DA4"/>
    <w:rsid w:val="00AA7B9B"/>
    <w:rsid w:val="00AB46AC"/>
    <w:rsid w:val="00AB519F"/>
    <w:rsid w:val="00AC0CB7"/>
    <w:rsid w:val="00AC4DC5"/>
    <w:rsid w:val="00AD13BC"/>
    <w:rsid w:val="00AD21E4"/>
    <w:rsid w:val="00B40BE5"/>
    <w:rsid w:val="00B42390"/>
    <w:rsid w:val="00B524A5"/>
    <w:rsid w:val="00B61689"/>
    <w:rsid w:val="00B70113"/>
    <w:rsid w:val="00B80CD6"/>
    <w:rsid w:val="00B82669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0674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4235"/>
    <w:rsid w:val="00D36778"/>
    <w:rsid w:val="00D549BD"/>
    <w:rsid w:val="00D57137"/>
    <w:rsid w:val="00D650A8"/>
    <w:rsid w:val="00D66B85"/>
    <w:rsid w:val="00D704F1"/>
    <w:rsid w:val="00D71D67"/>
    <w:rsid w:val="00D74A46"/>
    <w:rsid w:val="00DA0B05"/>
    <w:rsid w:val="00DA12A5"/>
    <w:rsid w:val="00DA2FE0"/>
    <w:rsid w:val="00DA6DCD"/>
    <w:rsid w:val="00DB4FC3"/>
    <w:rsid w:val="00DB67C6"/>
    <w:rsid w:val="00DC5973"/>
    <w:rsid w:val="00DC7F98"/>
    <w:rsid w:val="00DD54DC"/>
    <w:rsid w:val="00DE286F"/>
    <w:rsid w:val="00DE2F88"/>
    <w:rsid w:val="00DE3A9C"/>
    <w:rsid w:val="00DE4CF8"/>
    <w:rsid w:val="00DE643F"/>
    <w:rsid w:val="00E116B7"/>
    <w:rsid w:val="00E14497"/>
    <w:rsid w:val="00E24EBE"/>
    <w:rsid w:val="00E419CE"/>
    <w:rsid w:val="00E42CD7"/>
    <w:rsid w:val="00E43B9E"/>
    <w:rsid w:val="00E43CA7"/>
    <w:rsid w:val="00E4454B"/>
    <w:rsid w:val="00E471F2"/>
    <w:rsid w:val="00E54318"/>
    <w:rsid w:val="00E57514"/>
    <w:rsid w:val="00E71140"/>
    <w:rsid w:val="00E73785"/>
    <w:rsid w:val="00E86F95"/>
    <w:rsid w:val="00E90E51"/>
    <w:rsid w:val="00E93AAE"/>
    <w:rsid w:val="00EA09A4"/>
    <w:rsid w:val="00EA245F"/>
    <w:rsid w:val="00EC4256"/>
    <w:rsid w:val="00EC43C4"/>
    <w:rsid w:val="00EE1A55"/>
    <w:rsid w:val="00F01961"/>
    <w:rsid w:val="00F35C3A"/>
    <w:rsid w:val="00F63FD7"/>
    <w:rsid w:val="00F931F8"/>
    <w:rsid w:val="00FA30F5"/>
    <w:rsid w:val="00FA796B"/>
    <w:rsid w:val="00FB11F6"/>
    <w:rsid w:val="00FC0854"/>
    <w:rsid w:val="00FC6619"/>
    <w:rsid w:val="00FD51D6"/>
    <w:rsid w:val="00FE70D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rsid w:val="00725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rsid w:val="00725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97;rsplaner\www.lokus123.no\cumul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97;rsplaner\www.lokus123.no\cumulus" TargetMode="External"/><Relationship Id="rId17" Type="http://schemas.openxmlformats.org/officeDocument/2006/relationships/hyperlink" Target="file:///D:\&#197;rsplaner\www.lokus123.no\cumulu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97;rsplaner\www.lokus123.no\cumul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97;rsplaner\www.lokus123.no\cumul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noland.dk/Dinosaurer." TargetMode="External"/><Relationship Id="rId10" Type="http://schemas.openxmlformats.org/officeDocument/2006/relationships/hyperlink" Target="file:///D:\&#197;rsplaner\www.lokus123.no\cumul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97;rsplaner\www.lokus123.no\cumulus" TargetMode="External"/><Relationship Id="rId14" Type="http://schemas.openxmlformats.org/officeDocument/2006/relationships/hyperlink" Target="file:///D:\&#197;rsplaner\www.lokus123.no\cumulu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_2015_16\4\&#197;rsplaner\ny%20&#229;rsplan%202015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C34-DA03-4084-BBC6-2271345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10</Pages>
  <Words>1868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2015-10-11T09:43:00Z</dcterms:created>
  <dcterms:modified xsi:type="dcterms:W3CDTF">2015-10-11T09:43:00Z</dcterms:modified>
</cp:coreProperties>
</file>